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37AB" w14:textId="77777777" w:rsidR="00BD4529" w:rsidRPr="007652C1" w:rsidRDefault="00BD4529" w:rsidP="00614E7C">
      <w:pPr>
        <w:tabs>
          <w:tab w:val="right" w:pos="9639"/>
        </w:tabs>
        <w:spacing w:after="120"/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14:paraId="7BEC7136" w14:textId="77777777"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14:paraId="38C01982" w14:textId="77777777" w:rsidR="00A047F0" w:rsidRDefault="00516B3D" w:rsidP="000D3A14">
      <w:pPr>
        <w:jc w:val="center"/>
        <w:rPr>
          <w:rFonts w:ascii="Arial" w:hAnsi="Arial" w:cs="Arial"/>
          <w:b/>
          <w:color w:val="FF0000"/>
          <w:sz w:val="28"/>
          <w:szCs w:val="28"/>
          <w:lang w:eastAsia="en-GB"/>
        </w:rPr>
      </w:pPr>
      <w:r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>P</w:t>
      </w:r>
      <w:r w:rsidR="00BD4529"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>lease return to</w:t>
      </w:r>
      <w:r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</w:t>
      </w:r>
      <w:r w:rsidR="003C5960"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>E</w:t>
      </w:r>
      <w:r w:rsidR="00615217">
        <w:rPr>
          <w:rFonts w:ascii="Arial" w:hAnsi="Arial" w:cs="Arial"/>
          <w:b/>
          <w:color w:val="FF0000"/>
          <w:sz w:val="28"/>
          <w:szCs w:val="28"/>
          <w:lang w:eastAsia="en-GB"/>
        </w:rPr>
        <w:t>TUI</w:t>
      </w:r>
    </w:p>
    <w:p w14:paraId="3C9F517D" w14:textId="25033A4C" w:rsidR="00CF1781" w:rsidRPr="00A047F0" w:rsidRDefault="00CC1C91" w:rsidP="000D3A14">
      <w:pPr>
        <w:jc w:val="center"/>
        <w:rPr>
          <w:rFonts w:ascii="Arial" w:hAnsi="Arial" w:cs="Arial"/>
          <w:b/>
          <w:color w:val="00B0F0"/>
          <w:sz w:val="28"/>
          <w:szCs w:val="28"/>
          <w:lang w:val="en-US" w:eastAsia="en-GB"/>
        </w:rPr>
      </w:pPr>
      <w:r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 xml:space="preserve">Elisa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>Santaniello</w:t>
      </w:r>
      <w:proofErr w:type="spellEnd"/>
      <w:r w:rsidR="00A047F0" w:rsidRPr="00A047F0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 xml:space="preserve"> at</w:t>
      </w:r>
      <w:r w:rsidR="00615217" w:rsidRPr="00A047F0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 xml:space="preserve"> </w:t>
      </w:r>
      <w:hyperlink r:id="rId11" w:history="1">
        <w:r w:rsidRPr="000A4B56">
          <w:rPr>
            <w:rStyle w:val="Hyperlink"/>
            <w:rFonts w:ascii="Arial" w:hAnsi="Arial" w:cs="Arial"/>
            <w:b/>
            <w:sz w:val="28"/>
            <w:szCs w:val="28"/>
            <w:lang w:val="en-US" w:eastAsia="en-GB"/>
          </w:rPr>
          <w:t>esantaniello@etui.org</w:t>
        </w:r>
      </w:hyperlink>
      <w:r w:rsidR="00A047F0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 </w:t>
      </w:r>
      <w:r w:rsidR="00A047F0" w:rsidRPr="003A1A48">
        <w:rPr>
          <w:rStyle w:val="Hyperlink"/>
          <w:rFonts w:ascii="Arial" w:hAnsi="Arial" w:cs="Arial"/>
          <w:b/>
          <w:sz w:val="28"/>
          <w:szCs w:val="28"/>
          <w:u w:val="none"/>
          <w:lang w:val="en-US" w:eastAsia="en-GB"/>
        </w:rPr>
        <w:t xml:space="preserve">by </w:t>
      </w:r>
      <w:r w:rsidR="00DF0B5F">
        <w:rPr>
          <w:rStyle w:val="Hyperlink"/>
          <w:rFonts w:ascii="Arial" w:hAnsi="Arial" w:cs="Arial"/>
          <w:b/>
          <w:sz w:val="28"/>
          <w:szCs w:val="28"/>
          <w:u w:val="none"/>
          <w:lang w:val="en-US" w:eastAsia="en-GB"/>
        </w:rPr>
        <w:t xml:space="preserve">the </w:t>
      </w:r>
      <w:r w:rsidR="00552ADB">
        <w:rPr>
          <w:rStyle w:val="Hyperlink"/>
          <w:rFonts w:ascii="Arial" w:hAnsi="Arial" w:cs="Arial"/>
          <w:b/>
          <w:sz w:val="28"/>
          <w:szCs w:val="28"/>
          <w:highlight w:val="yellow"/>
          <w:u w:val="none"/>
          <w:lang w:val="en-US" w:eastAsia="en-GB"/>
        </w:rPr>
        <w:t>8</w:t>
      </w:r>
      <w:r w:rsidR="00DF0B5F" w:rsidRPr="00DF0B5F">
        <w:rPr>
          <w:rStyle w:val="Hyperlink"/>
          <w:rFonts w:ascii="Arial" w:hAnsi="Arial" w:cs="Arial"/>
          <w:b/>
          <w:sz w:val="28"/>
          <w:szCs w:val="28"/>
          <w:highlight w:val="yellow"/>
          <w:u w:val="none"/>
          <w:lang w:val="en-US" w:eastAsia="en-GB"/>
        </w:rPr>
        <w:t xml:space="preserve"> of </w:t>
      </w:r>
      <w:r w:rsidR="00552ADB">
        <w:rPr>
          <w:rStyle w:val="Hyperlink"/>
          <w:rFonts w:ascii="Arial" w:hAnsi="Arial" w:cs="Arial"/>
          <w:b/>
          <w:sz w:val="28"/>
          <w:szCs w:val="28"/>
          <w:highlight w:val="yellow"/>
          <w:u w:val="none"/>
          <w:lang w:val="en-US" w:eastAsia="en-GB"/>
        </w:rPr>
        <w:t>January</w:t>
      </w:r>
      <w:r w:rsidR="00DF0B5F" w:rsidRPr="00DF0B5F">
        <w:rPr>
          <w:rStyle w:val="Hyperlink"/>
          <w:rFonts w:ascii="Arial" w:hAnsi="Arial" w:cs="Arial"/>
          <w:b/>
          <w:sz w:val="28"/>
          <w:szCs w:val="28"/>
          <w:highlight w:val="yellow"/>
          <w:u w:val="none"/>
          <w:lang w:val="en-US" w:eastAsia="en-GB"/>
        </w:rPr>
        <w:t xml:space="preserve"> 201</w:t>
      </w:r>
      <w:r w:rsidR="00552ADB">
        <w:rPr>
          <w:rStyle w:val="Hyperlink"/>
          <w:rFonts w:ascii="Arial" w:hAnsi="Arial" w:cs="Arial"/>
          <w:b/>
          <w:sz w:val="28"/>
          <w:szCs w:val="28"/>
          <w:highlight w:val="yellow"/>
          <w:u w:val="none"/>
          <w:lang w:val="en-US" w:eastAsia="en-GB"/>
        </w:rPr>
        <w:t>8</w:t>
      </w:r>
    </w:p>
    <w:p w14:paraId="47060A44" w14:textId="77777777" w:rsidR="000D3A14" w:rsidRPr="00A047F0" w:rsidRDefault="000D3A14" w:rsidP="000D3A14">
      <w:pPr>
        <w:jc w:val="center"/>
        <w:rPr>
          <w:rFonts w:ascii="Georgia" w:hAnsi="Georgia" w:cs="Arial"/>
          <w:sz w:val="22"/>
          <w:szCs w:val="22"/>
          <w:lang w:val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552ADB" w14:paraId="11D1013F" w14:textId="77777777">
        <w:tc>
          <w:tcPr>
            <w:tcW w:w="9747" w:type="dxa"/>
          </w:tcPr>
          <w:p w14:paraId="3961304C" w14:textId="68B5D876" w:rsidR="00246475" w:rsidRDefault="00516B3D" w:rsidP="00AE3A25">
            <w:pPr>
              <w:pStyle w:val="Heading1"/>
              <w:jc w:val="left"/>
              <w:rPr>
                <w:rFonts w:ascii="Georgia" w:hAnsi="Georgia"/>
                <w:sz w:val="22"/>
                <w:szCs w:val="22"/>
              </w:rPr>
            </w:pPr>
            <w:r w:rsidRPr="00B65EE1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B149D1">
              <w:rPr>
                <w:rFonts w:ascii="Georgia" w:hAnsi="Georgia"/>
                <w:b w:val="0"/>
                <w:sz w:val="22"/>
                <w:szCs w:val="22"/>
              </w:rPr>
              <w:t>:</w:t>
            </w:r>
            <w:r w:rsidR="00AE3A25" w:rsidRPr="00B65EE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46475" w:rsidRPr="00246475">
              <w:rPr>
                <w:rFonts w:ascii="Georgia" w:hAnsi="Georgia"/>
                <w:sz w:val="22"/>
                <w:szCs w:val="22"/>
              </w:rPr>
              <w:t>“</w:t>
            </w:r>
            <w:r w:rsidR="00552ADB" w:rsidRPr="00552ADB">
              <w:rPr>
                <w:rFonts w:ascii="Georgia" w:hAnsi="Georgia"/>
                <w:sz w:val="22"/>
                <w:szCs w:val="22"/>
              </w:rPr>
              <w:t>Stem the tide! Restrictions of trade union / labour rights in Europe</w:t>
            </w:r>
            <w:r w:rsidR="00552ADB">
              <w:rPr>
                <w:rFonts w:ascii="Georgia" w:hAnsi="Georgia"/>
                <w:sz w:val="22"/>
                <w:szCs w:val="22"/>
              </w:rPr>
              <w:t>”</w:t>
            </w:r>
          </w:p>
          <w:p w14:paraId="0E63D36E" w14:textId="01368C23" w:rsidR="00C44171" w:rsidRPr="00552ADB" w:rsidRDefault="00516B3D" w:rsidP="00AE3A25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552ADB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552ADB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552ADB" w:rsidRPr="00552ADB">
              <w:rPr>
                <w:rFonts w:ascii="Georgia" w:hAnsi="Georgia" w:cs="Arial"/>
                <w:sz w:val="22"/>
                <w:szCs w:val="22"/>
              </w:rPr>
              <w:t>6-9 February 2018</w:t>
            </w:r>
          </w:p>
          <w:p w14:paraId="26B2CC8C" w14:textId="3F9E46B7" w:rsidR="00516B3D" w:rsidRPr="00552ADB" w:rsidRDefault="009E0A52" w:rsidP="00C44171">
            <w:pPr>
              <w:pStyle w:val="Heading1"/>
              <w:rPr>
                <w:rFonts w:ascii="Georgia" w:hAnsi="Georgia" w:cs="Arial"/>
                <w:sz w:val="22"/>
                <w:szCs w:val="22"/>
              </w:rPr>
            </w:pPr>
            <w:r w:rsidRPr="00552ADB">
              <w:rPr>
                <w:rFonts w:ascii="Georgia" w:hAnsi="Georgia" w:cs="Arial"/>
                <w:b w:val="0"/>
                <w:sz w:val="22"/>
                <w:szCs w:val="22"/>
              </w:rPr>
              <w:t xml:space="preserve">Venue: </w:t>
            </w:r>
            <w:proofErr w:type="spellStart"/>
            <w:proofErr w:type="gramStart"/>
            <w:r w:rsidR="00552ADB" w:rsidRPr="00552ADB">
              <w:rPr>
                <w:rFonts w:ascii="Georgia" w:hAnsi="Georgia" w:cs="Arial"/>
                <w:sz w:val="22"/>
                <w:szCs w:val="22"/>
              </w:rPr>
              <w:t>Esher</w:t>
            </w:r>
            <w:r w:rsidR="00F32C9B" w:rsidRPr="00552ADB">
              <w:rPr>
                <w:rFonts w:ascii="Georgia" w:hAnsi="Georgia" w:cs="Arial"/>
                <w:sz w:val="22"/>
                <w:szCs w:val="22"/>
              </w:rPr>
              <w:t>,</w:t>
            </w:r>
            <w:r w:rsidR="00552ADB" w:rsidRPr="00552ADB">
              <w:rPr>
                <w:rFonts w:ascii="Georgia" w:hAnsi="Georgia" w:cs="Arial"/>
                <w:sz w:val="22"/>
                <w:szCs w:val="22"/>
              </w:rPr>
              <w:t>UK</w:t>
            </w:r>
            <w:proofErr w:type="spellEnd"/>
            <w:proofErr w:type="gramEnd"/>
          </w:p>
          <w:p w14:paraId="345DE96E" w14:textId="045AC3AF" w:rsidR="00C44171" w:rsidRPr="00552ADB" w:rsidRDefault="00516B3D" w:rsidP="00F32C9B">
            <w:pPr>
              <w:rPr>
                <w:rFonts w:ascii="Gze" w:hAnsi="Gze" w:cs="Arial"/>
                <w:sz w:val="22"/>
                <w:szCs w:val="22"/>
              </w:rPr>
            </w:pPr>
            <w:r w:rsidRPr="00552ADB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8B1D5A" w:rsidRPr="00552ADB">
              <w:rPr>
                <w:rFonts w:ascii="Georgia" w:hAnsi="Georgia" w:cs="Arial"/>
                <w:b/>
                <w:sz w:val="22"/>
                <w:szCs w:val="22"/>
              </w:rPr>
              <w:t>1752-0</w:t>
            </w:r>
            <w:r w:rsidR="00F32C9B" w:rsidRPr="00552ADB">
              <w:rPr>
                <w:rFonts w:ascii="Georgia" w:hAnsi="Georgia" w:cs="Arial"/>
                <w:b/>
                <w:sz w:val="22"/>
                <w:szCs w:val="22"/>
              </w:rPr>
              <w:t>3</w:t>
            </w:r>
            <w:r w:rsidR="00552ADB" w:rsidRPr="00552ADB">
              <w:rPr>
                <w:rFonts w:ascii="Georgia" w:hAnsi="Georgia" w:cs="Arial"/>
                <w:b/>
                <w:sz w:val="22"/>
                <w:szCs w:val="22"/>
              </w:rPr>
              <w:t>5</w:t>
            </w:r>
          </w:p>
        </w:tc>
      </w:tr>
    </w:tbl>
    <w:p w14:paraId="1A299106" w14:textId="77777777" w:rsidR="00BD4529" w:rsidRPr="00552ADB" w:rsidRDefault="00BD4529" w:rsidP="00BD4529">
      <w:pPr>
        <w:rPr>
          <w:rFonts w:ascii="Georgia" w:hAnsi="Georgia"/>
          <w:sz w:val="22"/>
          <w:szCs w:val="22"/>
        </w:rPr>
      </w:pPr>
    </w:p>
    <w:p w14:paraId="47AD636E" w14:textId="77777777"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14:paraId="61CC3B0A" w14:textId="77777777"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14:paraId="7301E4CB" w14:textId="77777777"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14:paraId="2AB32ABF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44298408" w14:textId="77777777">
        <w:tc>
          <w:tcPr>
            <w:tcW w:w="9747" w:type="dxa"/>
          </w:tcPr>
          <w:p w14:paraId="367BA38D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403E1A9C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98FA9F7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77833AA" w14:textId="77777777"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962A673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48984B44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58C401B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083FB77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252CBCA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14:paraId="5D60C9C4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52945AF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B633079" w14:textId="77777777"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747935C" w14:textId="77777777" w:rsidR="00DD337B" w:rsidRDefault="00DD337B" w:rsidP="00DD337B">
            <w:pP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</w:pP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Billing address </w:t>
            </w:r>
            <w: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&amp; email of the finance department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(invoice for inscription fee):</w:t>
            </w:r>
            <w: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</w:t>
            </w:r>
          </w:p>
          <w:p w14:paraId="7FECFE92" w14:textId="77777777" w:rsidR="00DD337B" w:rsidRPr="00F10CD1" w:rsidRDefault="00DD337B" w:rsidP="00DD337B">
            <w:pPr>
              <w:spacing w:before="60"/>
              <w:rPr>
                <w:rFonts w:ascii="Arial" w:hAnsi="Arial" w:cs="Arial"/>
                <w:b/>
              </w:rPr>
            </w:pPr>
            <w:r w:rsidRPr="00F10CD1">
              <w:rPr>
                <w:rFonts w:ascii="Arial" w:hAnsi="Arial" w:cs="Arial"/>
                <w:b/>
                <w:highlight w:val="cyan"/>
              </w:rPr>
              <w:t>It’s important to give us the correct address where to send the invoice to, this in order to avoid sending out reminders and paying penalties.</w:t>
            </w:r>
          </w:p>
          <w:p w14:paraId="41EF1230" w14:textId="77777777" w:rsidR="00AB2796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B998BB0" w14:textId="77777777" w:rsidR="00A724A0" w:rsidRPr="002E73DB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C90A705" w14:textId="77777777" w:rsidR="00A724A0" w:rsidRPr="00BD4529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74643A9D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07BB0F6F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20029301" w14:textId="77777777">
        <w:tc>
          <w:tcPr>
            <w:tcW w:w="9747" w:type="dxa"/>
          </w:tcPr>
          <w:p w14:paraId="2E4BD7B6" w14:textId="77777777" w:rsidR="00C44171" w:rsidRPr="00E41940" w:rsidRDefault="00C4417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E9F3869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2D43DF13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FD1A7F5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14:paraId="4925237E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0CF692C" w14:textId="77777777" w:rsidR="00CE7348" w:rsidRPr="002E73DB" w:rsidRDefault="00516B3D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</w:tc>
      </w:tr>
    </w:tbl>
    <w:p w14:paraId="1DCE54EC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3D67" w14:paraId="307ED874" w14:textId="77777777" w:rsidTr="00E42AFC">
        <w:tc>
          <w:tcPr>
            <w:tcW w:w="9747" w:type="dxa"/>
          </w:tcPr>
          <w:p w14:paraId="0F9CA71F" w14:textId="77777777" w:rsidR="00DD337B" w:rsidRPr="008B512D" w:rsidRDefault="00DD337B" w:rsidP="00DD337B">
            <w:pPr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8B512D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Accommodation</w:t>
            </w:r>
            <w:r w:rsidRPr="008B512D">
              <w:rPr>
                <w:rFonts w:ascii="Georgia" w:hAnsi="Georgia" w:cs="Arial"/>
                <w:sz w:val="22"/>
                <w:szCs w:val="22"/>
              </w:rPr>
              <w:t>:</w:t>
            </w:r>
            <w:r w:rsidRPr="008B512D">
              <w:rPr>
                <w:sz w:val="22"/>
                <w:szCs w:val="22"/>
              </w:rPr>
              <w:t xml:space="preserve"> </w:t>
            </w:r>
            <w:r w:rsidRPr="00844F51">
              <w:rPr>
                <w:rFonts w:asciiTheme="minorHAnsi" w:hAnsiTheme="minorHAnsi"/>
                <w:b/>
                <w:highlight w:val="yellow"/>
              </w:rPr>
              <w:t>MAY WE ASK TO FILL OUT CORRECT DATES FOR YOUR ACCOMMODATION</w:t>
            </w:r>
            <w:r w:rsidRPr="00844F51">
              <w:rPr>
                <w:rFonts w:asciiTheme="minorHAnsi" w:hAnsiTheme="minorHAnsi"/>
                <w:sz w:val="18"/>
                <w:szCs w:val="18"/>
                <w:highlight w:val="yellow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7C40B62" w14:textId="2BE44492" w:rsidR="00DD337B" w:rsidRDefault="00DD337B" w:rsidP="006E27B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2A5508">
              <w:rPr>
                <w:rFonts w:asciiTheme="minorHAnsi" w:hAnsiTheme="minorHAnsi"/>
                <w:sz w:val="18"/>
                <w:szCs w:val="18"/>
              </w:rPr>
              <w:t xml:space="preserve">Accommodation in single room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will be </w:t>
            </w:r>
            <w:r w:rsidRPr="002A5508">
              <w:rPr>
                <w:rFonts w:asciiTheme="minorHAnsi" w:hAnsiTheme="minorHAnsi"/>
                <w:sz w:val="18"/>
                <w:szCs w:val="18"/>
              </w:rPr>
              <w:t xml:space="preserve">booked from arrival </w:t>
            </w:r>
            <w:r w:rsidR="00552ADB">
              <w:rPr>
                <w:rFonts w:asciiTheme="minorHAnsi" w:hAnsiTheme="minorHAnsi"/>
                <w:sz w:val="18"/>
                <w:szCs w:val="18"/>
              </w:rPr>
              <w:t>6</w:t>
            </w:r>
            <w:r w:rsidR="007319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52ADB">
              <w:rPr>
                <w:rFonts w:asciiTheme="minorHAnsi" w:hAnsiTheme="minorHAnsi"/>
                <w:sz w:val="18"/>
                <w:szCs w:val="18"/>
              </w:rPr>
              <w:t>February</w:t>
            </w:r>
            <w:r w:rsidR="00F32C9B">
              <w:rPr>
                <w:rFonts w:asciiTheme="minorHAnsi" w:hAnsiTheme="minorHAnsi"/>
                <w:sz w:val="18"/>
                <w:szCs w:val="18"/>
              </w:rPr>
              <w:t xml:space="preserve"> to</w:t>
            </w:r>
            <w:r w:rsidRPr="002A5508">
              <w:rPr>
                <w:rFonts w:asciiTheme="minorHAnsi" w:hAnsiTheme="minorHAnsi"/>
                <w:sz w:val="18"/>
                <w:szCs w:val="18"/>
              </w:rPr>
              <w:t xml:space="preserve"> departure </w:t>
            </w:r>
            <w:r w:rsidR="00552ADB">
              <w:rPr>
                <w:rFonts w:asciiTheme="minorHAnsi" w:hAnsiTheme="minorHAnsi"/>
                <w:sz w:val="18"/>
                <w:szCs w:val="18"/>
              </w:rPr>
              <w:t>9</w:t>
            </w:r>
            <w:r w:rsidR="002464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52ADB">
              <w:rPr>
                <w:rFonts w:asciiTheme="minorHAnsi" w:hAnsiTheme="minorHAnsi"/>
                <w:sz w:val="18"/>
                <w:szCs w:val="18"/>
              </w:rPr>
              <w:t>February.</w:t>
            </w:r>
          </w:p>
          <w:p w14:paraId="06F56E25" w14:textId="77777777" w:rsidR="00DD337B" w:rsidRPr="00966866" w:rsidRDefault="00DD337B" w:rsidP="00DD337B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0E377" wp14:editId="1C52F691">
                      <wp:simplePos x="0" y="0"/>
                      <wp:positionH relativeFrom="column">
                        <wp:posOffset>351073</wp:posOffset>
                      </wp:positionH>
                      <wp:positionV relativeFrom="paragraph">
                        <wp:posOffset>4445</wp:posOffset>
                      </wp:positionV>
                      <wp:extent cx="228600" cy="168910"/>
                      <wp:effectExtent l="0" t="0" r="19050" b="215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EC8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7.65pt;margin-top:.35pt;width:18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X4iA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14:paraId="108F361F" w14:textId="77777777" w:rsidR="00DD337B" w:rsidRPr="006E27B4" w:rsidRDefault="00DD337B" w:rsidP="00DD337B">
            <w:pPr>
              <w:rPr>
                <w:sz w:val="16"/>
                <w:szCs w:val="16"/>
              </w:rPr>
            </w:pPr>
          </w:p>
          <w:p w14:paraId="611BEAF9" w14:textId="77777777" w:rsidR="00DD337B" w:rsidRDefault="00DD337B" w:rsidP="00DD337B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9E434" wp14:editId="1D447C54">
                      <wp:simplePos x="0" y="0"/>
                      <wp:positionH relativeFrom="column">
                        <wp:posOffset>351072</wp:posOffset>
                      </wp:positionH>
                      <wp:positionV relativeFrom="paragraph">
                        <wp:posOffset>3810</wp:posOffset>
                      </wp:positionV>
                      <wp:extent cx="228600" cy="168910"/>
                      <wp:effectExtent l="0" t="0" r="1905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3E3E" id="AutoShape 2" o:spid="_x0000_s1026" type="#_x0000_t185" style="position:absolute;margin-left:27.65pt;margin-top:.3pt;width:18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8I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YE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S            check-in date:                                check-out date:</w:t>
            </w:r>
          </w:p>
          <w:p w14:paraId="071236A4" w14:textId="6A31274B" w:rsidR="00DD337B" w:rsidRPr="00552F34" w:rsidRDefault="00DD337B" w:rsidP="00DD337B">
            <w:r w:rsidRPr="002A5508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626965" wp14:editId="6C26DB6C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144780</wp:posOffset>
                      </wp:positionV>
                      <wp:extent cx="228600" cy="168910"/>
                      <wp:effectExtent l="0" t="0" r="19050" b="2159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153B" id="AutoShape 2" o:spid="_x0000_s1026" type="#_x0000_t185" style="position:absolute;margin-left:192.3pt;margin-top:11.4pt;width:18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iE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"/>
                  </w:pict>
                </mc:Fallback>
              </mc:AlternateContent>
            </w:r>
            <w:r w:rsidRPr="002A5508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5B8FC" wp14:editId="4B468486">
                      <wp:simplePos x="0" y="0"/>
                      <wp:positionH relativeFrom="column">
                        <wp:posOffset>1426173</wp:posOffset>
                      </wp:positionH>
                      <wp:positionV relativeFrom="paragraph">
                        <wp:posOffset>143510</wp:posOffset>
                      </wp:positionV>
                      <wp:extent cx="228600" cy="168910"/>
                      <wp:effectExtent l="0" t="0" r="1905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CA98" id="AutoShape 2" o:spid="_x0000_s1026" type="#_x0000_t185" style="position:absolute;margin-left:112.3pt;margin-top:11.3pt;width:18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8hw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"/>
                  </w:pict>
                </mc:Fallback>
              </mc:AlternateContent>
            </w:r>
          </w:p>
          <w:p w14:paraId="60C6DF6F" w14:textId="0F7953A5" w:rsidR="00DD337B" w:rsidRDefault="00DD337B" w:rsidP="008C55D4">
            <w:pPr>
              <w:pStyle w:val="Heading3"/>
              <w:spacing w:after="140"/>
              <w:outlineLvl w:val="2"/>
              <w:rPr>
                <w:rFonts w:ascii="Georgia" w:hAnsi="Georgia" w:cs="Arial"/>
                <w:bCs/>
                <w:szCs w:val="22"/>
              </w:rPr>
            </w:pPr>
            <w:r w:rsidRPr="002A5508">
              <w:rPr>
                <w:rFonts w:ascii="Georgia" w:hAnsi="Georgia" w:cs="Arial"/>
                <w:bCs/>
                <w:sz w:val="22"/>
                <w:szCs w:val="22"/>
              </w:rPr>
              <w:t xml:space="preserve">Dinner </w:t>
            </w:r>
            <w:r w:rsidR="00552ADB">
              <w:rPr>
                <w:rFonts w:ascii="Georgia" w:hAnsi="Georgia" w:cs="Arial"/>
                <w:bCs/>
                <w:sz w:val="22"/>
                <w:szCs w:val="22"/>
              </w:rPr>
              <w:t>6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552ADB">
              <w:rPr>
                <w:rFonts w:ascii="Georgia" w:hAnsi="Georgia" w:cs="Arial"/>
                <w:bCs/>
                <w:sz w:val="22"/>
                <w:szCs w:val="22"/>
              </w:rPr>
              <w:t>Feb</w:t>
            </w:r>
            <w:r w:rsidR="00760593">
              <w:rPr>
                <w:rFonts w:ascii="Georgia" w:hAnsi="Georgia" w:cs="Arial"/>
                <w:bCs/>
                <w:sz w:val="22"/>
                <w:szCs w:val="22"/>
              </w:rPr>
              <w:t>.</w:t>
            </w:r>
            <w:r w:rsidR="007319D7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Yes</w:t>
            </w:r>
            <w:r>
              <w:rPr>
                <w:rFonts w:ascii="Georgia" w:hAnsi="Georgia" w:cs="Arial"/>
                <w:bCs/>
                <w:szCs w:val="22"/>
              </w:rPr>
              <w:t xml:space="preserve">                        NO</w:t>
            </w:r>
          </w:p>
          <w:p w14:paraId="48768575" w14:textId="43F54BBD" w:rsidR="00DD337B" w:rsidRDefault="00DD337B" w:rsidP="008C55D4">
            <w:pPr>
              <w:pStyle w:val="Heading3"/>
              <w:spacing w:after="120"/>
              <w:outlineLvl w:val="2"/>
              <w:rPr>
                <w:rFonts w:ascii="Georgia" w:hAnsi="Georgia" w:cs="Arial"/>
                <w:bCs/>
                <w:szCs w:val="22"/>
              </w:rPr>
            </w:pPr>
            <w:r w:rsidRPr="002A5508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AF99A2" wp14:editId="7AA5C9EB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-2540</wp:posOffset>
                      </wp:positionV>
                      <wp:extent cx="228600" cy="168910"/>
                      <wp:effectExtent l="0" t="0" r="19050" b="215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FF94" id="AutoShape 2" o:spid="_x0000_s1026" type="#_x0000_t185" style="position:absolute;margin-left:192.4pt;margin-top:-.2pt;width:18pt;height:1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Zc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40360E" wp14:editId="4B669053">
                      <wp:simplePos x="0" y="0"/>
                      <wp:positionH relativeFrom="column">
                        <wp:posOffset>1423188</wp:posOffset>
                      </wp:positionH>
                      <wp:positionV relativeFrom="paragraph">
                        <wp:posOffset>-3175</wp:posOffset>
                      </wp:positionV>
                      <wp:extent cx="228600" cy="168910"/>
                      <wp:effectExtent l="0" t="0" r="19050" b="215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FE1F" id="AutoShape 2" o:spid="_x0000_s1026" type="#_x0000_t185" style="position:absolute;margin-left:112.05pt;margin-top:-.25pt;width:18pt;height:1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y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"/>
                  </w:pict>
                </mc:Fallback>
              </mc:AlternateContent>
            </w:r>
            <w:r w:rsidRPr="002A5508">
              <w:rPr>
                <w:rFonts w:ascii="Georgia" w:hAnsi="Georgia" w:cs="Arial"/>
                <w:bCs/>
                <w:sz w:val="22"/>
                <w:szCs w:val="22"/>
              </w:rPr>
              <w:t>Dinner</w:t>
            </w:r>
            <w:r w:rsidR="00AF2C9E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10211E">
              <w:rPr>
                <w:rFonts w:ascii="Georgia" w:hAnsi="Georgia" w:cs="Arial"/>
                <w:bCs/>
                <w:sz w:val="22"/>
                <w:szCs w:val="22"/>
              </w:rPr>
              <w:t>7 Feb.</w:t>
            </w:r>
            <w:r w:rsidR="00DF0B5F">
              <w:rPr>
                <w:rFonts w:ascii="Georgia" w:hAnsi="Georgia" w:cs="Arial"/>
                <w:bCs/>
                <w:sz w:val="22"/>
                <w:szCs w:val="22"/>
              </w:rPr>
              <w:t xml:space="preserve"> Yes</w:t>
            </w:r>
            <w:r>
              <w:rPr>
                <w:rFonts w:ascii="Georgia" w:hAnsi="Georgia" w:cs="Arial"/>
                <w:bCs/>
                <w:szCs w:val="22"/>
              </w:rPr>
              <w:t xml:space="preserve">                       </w:t>
            </w:r>
            <w:r w:rsidR="006E27B4">
              <w:rPr>
                <w:rFonts w:ascii="Georgia" w:hAnsi="Georgia" w:cs="Arial"/>
                <w:bCs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szCs w:val="22"/>
              </w:rPr>
              <w:t>NO</w:t>
            </w:r>
          </w:p>
          <w:p w14:paraId="19E2684D" w14:textId="7C0D1C44" w:rsidR="007319D7" w:rsidRDefault="007319D7" w:rsidP="007319D7">
            <w:pPr>
              <w:pStyle w:val="Heading3"/>
              <w:spacing w:after="120"/>
              <w:outlineLvl w:val="2"/>
              <w:rPr>
                <w:rFonts w:ascii="Georgia" w:hAnsi="Georgia" w:cs="Arial"/>
                <w:bCs/>
                <w:szCs w:val="22"/>
              </w:rPr>
            </w:pPr>
            <w:r w:rsidRPr="007319D7">
              <w:rPr>
                <w:rFonts w:ascii="Georgia" w:hAnsi="Georgia" w:cs="Arial"/>
                <w:bCs/>
                <w:sz w:val="22"/>
                <w:szCs w:val="22"/>
              </w:rPr>
              <w:t>Dinner</w:t>
            </w:r>
            <w:r w:rsidR="00552ADB">
              <w:rPr>
                <w:rFonts w:ascii="Georgia" w:hAnsi="Georgia" w:cs="Arial"/>
                <w:bCs/>
                <w:sz w:val="22"/>
                <w:szCs w:val="22"/>
              </w:rPr>
              <w:t xml:space="preserve"> 8</w:t>
            </w:r>
            <w:r w:rsidRPr="007319D7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10211E">
              <w:rPr>
                <w:rFonts w:ascii="Georgia" w:hAnsi="Georgia" w:cs="Arial"/>
                <w:bCs/>
                <w:sz w:val="22"/>
                <w:szCs w:val="22"/>
              </w:rPr>
              <w:t>Feb.</w:t>
            </w:r>
            <w:bookmarkStart w:id="0" w:name="_GoBack"/>
            <w:bookmarkEnd w:id="0"/>
            <w:r w:rsidRPr="007319D7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Pr="007319D7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811BD" wp14:editId="1F5D493E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-2540</wp:posOffset>
                      </wp:positionV>
                      <wp:extent cx="228600" cy="168910"/>
                      <wp:effectExtent l="0" t="0" r="19050" b="2159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C82D" id="AutoShape 2" o:spid="_x0000_s1026" type="#_x0000_t185" style="position:absolute;margin-left:192.4pt;margin-top:-.2pt;width:18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Jw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"/>
                  </w:pict>
                </mc:Fallback>
              </mc:AlternateContent>
            </w:r>
            <w:r w:rsidRPr="007319D7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F913C" wp14:editId="2E03901A">
                      <wp:simplePos x="0" y="0"/>
                      <wp:positionH relativeFrom="column">
                        <wp:posOffset>1423188</wp:posOffset>
                      </wp:positionH>
                      <wp:positionV relativeFrom="paragraph">
                        <wp:posOffset>-3175</wp:posOffset>
                      </wp:positionV>
                      <wp:extent cx="228600" cy="168910"/>
                      <wp:effectExtent l="0" t="0" r="19050" b="215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44C1A" id="AutoShape 2" o:spid="_x0000_s1026" type="#_x0000_t185" style="position:absolute;margin-left:112.05pt;margin-top:-.25pt;width:18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4a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sz w:val="22"/>
                <w:szCs w:val="22"/>
              </w:rPr>
              <w:t xml:space="preserve"> Yes</w:t>
            </w:r>
            <w:r>
              <w:rPr>
                <w:rFonts w:ascii="Georgia" w:hAnsi="Georgia" w:cs="Arial"/>
                <w:bCs/>
                <w:szCs w:val="22"/>
              </w:rPr>
              <w:t xml:space="preserve">                        NO</w:t>
            </w:r>
          </w:p>
          <w:p w14:paraId="183125AB" w14:textId="3725A3BB" w:rsidR="00003D67" w:rsidRPr="00003D67" w:rsidRDefault="00003D67" w:rsidP="0006019A">
            <w:pPr>
              <w:pStyle w:val="Heading3"/>
              <w:outlineLvl w:val="2"/>
            </w:pPr>
          </w:p>
        </w:tc>
      </w:tr>
    </w:tbl>
    <w:p w14:paraId="0D42B0FC" w14:textId="77777777" w:rsidR="00CC1C91" w:rsidRDefault="00CC1C91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</w:pPr>
    </w:p>
    <w:p w14:paraId="528C7B07" w14:textId="77777777" w:rsidR="00CC1C91" w:rsidRDefault="00CC1C91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</w:pPr>
    </w:p>
    <w:p w14:paraId="7258A052" w14:textId="77777777" w:rsidR="00516B3D" w:rsidRPr="001336D2" w:rsidRDefault="00BD4529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>ETUI EDUCATION ENROLMENT FORM</w:t>
      </w:r>
      <w:r w:rsidR="00516B3D" w:rsidRPr="002E73DB">
        <w:rPr>
          <w:rFonts w:ascii="Georgia" w:hAnsi="Georgia" w:cs="Arial"/>
          <w:sz w:val="22"/>
          <w:szCs w:val="22"/>
        </w:rPr>
        <w:tab/>
      </w:r>
      <w:r w:rsidR="00516B3D" w:rsidRPr="001336D2">
        <w:rPr>
          <w:rFonts w:ascii="Arial" w:hAnsi="Arial" w:cs="Arial"/>
          <w:b w:val="0"/>
          <w:sz w:val="22"/>
          <w:szCs w:val="22"/>
        </w:rPr>
        <w:t>Page 2</w:t>
      </w:r>
    </w:p>
    <w:p w14:paraId="4D0B4F64" w14:textId="77777777"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45F194DB" w14:textId="77777777"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B1D5A" w:rsidRPr="002E73DB" w14:paraId="33DDDF4C" w14:textId="77777777" w:rsidTr="009F12BA">
        <w:tc>
          <w:tcPr>
            <w:tcW w:w="9747" w:type="dxa"/>
          </w:tcPr>
          <w:p w14:paraId="63559713" w14:textId="1466FA9F" w:rsidR="008B1D5A" w:rsidRPr="002E73DB" w:rsidRDefault="008B1D5A" w:rsidP="009F12BA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 xml:space="preserve">Affiliation: please indicate the </w:t>
            </w:r>
            <w:r w:rsidR="00F32C9B">
              <w:rPr>
                <w:rFonts w:ascii="Georgia" w:hAnsi="Georgia" w:cs="Arial"/>
                <w:b w:val="0"/>
                <w:sz w:val="22"/>
                <w:szCs w:val="22"/>
              </w:rPr>
              <w:t xml:space="preserve">National </w:t>
            </w: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Confederation or European Industry Federation to which your organisation is affiliated</w:t>
            </w:r>
          </w:p>
          <w:p w14:paraId="65918D5D" w14:textId="77777777" w:rsidR="008B1D5A" w:rsidRPr="002E73DB" w:rsidRDefault="008B1D5A" w:rsidP="009F12BA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1BE92458" w14:textId="77777777" w:rsidR="008B1D5A" w:rsidRPr="002E73DB" w:rsidRDefault="008B1D5A" w:rsidP="009F12BA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5A240B99" w14:textId="77777777" w:rsidR="008B1D5A" w:rsidRPr="002E73DB" w:rsidRDefault="008B1D5A" w:rsidP="009F12BA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43477C0" w14:textId="187180F4" w:rsidR="008B1D5A" w:rsidRDefault="008B1D5A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5FE8741E" w14:textId="77777777"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14:paraId="73BB8593" w14:textId="77777777"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 w14:paraId="433E4B4B" w14:textId="77777777">
        <w:tc>
          <w:tcPr>
            <w:tcW w:w="4928" w:type="dxa"/>
          </w:tcPr>
          <w:p w14:paraId="7C006111" w14:textId="77777777"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14:paraId="3598D55E" w14:textId="77777777"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 w14:paraId="420D5DF1" w14:textId="77777777">
        <w:tc>
          <w:tcPr>
            <w:tcW w:w="4928" w:type="dxa"/>
          </w:tcPr>
          <w:p w14:paraId="47DB5569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4687CD4" w14:textId="77777777" w:rsidR="002B57AA" w:rsidRPr="00246475" w:rsidRDefault="002B57AA" w:rsidP="00C44171">
            <w:pPr>
              <w:rPr>
                <w:rFonts w:ascii="Georgia" w:hAnsi="Georgia" w:cs="Arial"/>
                <w:sz w:val="22"/>
                <w:szCs w:val="22"/>
                <w:u w:val="single"/>
              </w:rPr>
            </w:pPr>
            <w:r w:rsidRPr="00246475">
              <w:rPr>
                <w:rFonts w:ascii="Georgia" w:hAnsi="Georgia" w:cs="Arial"/>
                <w:sz w:val="22"/>
                <w:szCs w:val="22"/>
                <w:u w:val="single"/>
              </w:rPr>
              <w:t>Please indicate your mother tongue and other languages you can speak</w:t>
            </w:r>
          </w:p>
          <w:p w14:paraId="7789A921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72A4834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C20DE6A" w14:textId="77777777"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401552A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22CD8C4" w14:textId="7F2EAC92" w:rsidR="002B57AA" w:rsidRPr="00246475" w:rsidRDefault="002B57AA" w:rsidP="00C44171">
            <w:pPr>
              <w:rPr>
                <w:rFonts w:ascii="Georgia" w:hAnsi="Georgia" w:cs="Arial"/>
                <w:sz w:val="22"/>
                <w:szCs w:val="22"/>
                <w:u w:val="single"/>
              </w:rPr>
            </w:pPr>
            <w:r w:rsidRPr="00246475">
              <w:rPr>
                <w:rFonts w:ascii="Georgia" w:hAnsi="Georgia" w:cs="Arial"/>
                <w:sz w:val="22"/>
                <w:szCs w:val="22"/>
                <w:u w:val="single"/>
              </w:rPr>
              <w:t xml:space="preserve">Please indicate what languages you can </w:t>
            </w:r>
            <w:r w:rsidR="00246475">
              <w:rPr>
                <w:rFonts w:ascii="Georgia" w:hAnsi="Georgia" w:cs="Arial"/>
                <w:sz w:val="22"/>
                <w:szCs w:val="22"/>
                <w:u w:val="single"/>
              </w:rPr>
              <w:t xml:space="preserve">ONLY </w:t>
            </w:r>
            <w:r w:rsidRPr="00246475">
              <w:rPr>
                <w:rFonts w:ascii="Georgia" w:hAnsi="Georgia" w:cs="Arial"/>
                <w:sz w:val="22"/>
                <w:szCs w:val="22"/>
                <w:u w:val="single"/>
              </w:rPr>
              <w:t>understand</w:t>
            </w:r>
          </w:p>
          <w:p w14:paraId="4D84ACFF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5ED8BA6" w14:textId="77777777"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513576A" w14:textId="77777777"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15D9B7A0" w14:textId="77777777"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42A01CF8" w14:textId="77777777">
        <w:tc>
          <w:tcPr>
            <w:tcW w:w="9747" w:type="dxa"/>
          </w:tcPr>
          <w:p w14:paraId="5C663D21" w14:textId="77777777"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9440A2E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14:paraId="224775D5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A802E2B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277ED88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DE03FF1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F01C99B" w14:textId="77777777"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138431E2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16B3D" w:rsidRPr="002E73DB" w14:paraId="5124E87A" w14:textId="77777777" w:rsidTr="008B1D5A">
        <w:trPr>
          <w:trHeight w:val="1316"/>
        </w:trPr>
        <w:tc>
          <w:tcPr>
            <w:tcW w:w="9527" w:type="dxa"/>
          </w:tcPr>
          <w:p w14:paraId="517A7222" w14:textId="77777777"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617963AF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14:paraId="08F2088B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483E796A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1FC4A4D6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5F46A9A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1CAA6D04" w14:textId="77777777"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0FF768BD" w14:textId="77777777"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2179DB07" w14:textId="77777777" w:rsidR="00154FC0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14:paraId="5AD45024" w14:textId="77777777" w:rsidR="00D33D9B" w:rsidRPr="008F7D0A" w:rsidRDefault="00D33D9B" w:rsidP="00D33D9B">
      <w:pPr>
        <w:rPr>
          <w:sz w:val="14"/>
          <w:szCs w:val="14"/>
        </w:rPr>
      </w:pPr>
    </w:p>
    <w:p w14:paraId="1E13628D" w14:textId="77777777" w:rsidR="00D33D9B" w:rsidRPr="00DD337B" w:rsidRDefault="00D33D9B" w:rsidP="00D33D9B">
      <w:pPr>
        <w:rPr>
          <w:rFonts w:ascii="Georgia" w:hAnsi="Georgia"/>
        </w:rPr>
      </w:pPr>
      <w:r w:rsidRPr="00DD337B">
        <w:rPr>
          <w:rFonts w:ascii="Georgia" w:hAnsi="Georgia" w:cs="Arial"/>
          <w:color w:val="000000"/>
        </w:rPr>
        <w:t>A direct monetary contribution (enrolment fees) to ETUI Education activity is required per organisation</w:t>
      </w:r>
      <w:r w:rsidR="00AE3A25" w:rsidRPr="00DD337B">
        <w:rPr>
          <w:rFonts w:ascii="Georgia" w:hAnsi="Georgia" w:cs="Arial"/>
          <w:color w:val="000000"/>
        </w:rPr>
        <w:t>/per participant/</w:t>
      </w:r>
      <w:r w:rsidRPr="00DD337B">
        <w:rPr>
          <w:rFonts w:ascii="Georgia" w:hAnsi="Georgia" w:cs="Arial"/>
          <w:color w:val="000000"/>
        </w:rPr>
        <w:t>per working day. P</w:t>
      </w:r>
      <w:r w:rsidRPr="00DD337B">
        <w:rPr>
          <w:rFonts w:ascii="Georgia" w:hAnsi="Georgia"/>
        </w:rPr>
        <w:t>articipation fees vary depending on which group your country is from. Please see tables in the invitation letter.</w:t>
      </w:r>
    </w:p>
    <w:p w14:paraId="68B87D28" w14:textId="77777777" w:rsidR="00D33D9B" w:rsidRPr="00DD337B" w:rsidRDefault="00D33D9B" w:rsidP="00D774FA">
      <w:pPr>
        <w:pStyle w:val="body"/>
        <w:spacing w:before="120" w:after="60"/>
        <w:rPr>
          <w:rFonts w:ascii="Georgia" w:hAnsi="Georgia"/>
          <w:sz w:val="20"/>
          <w:szCs w:val="20"/>
        </w:rPr>
      </w:pPr>
      <w:r w:rsidRPr="00DD337B">
        <w:rPr>
          <w:rFonts w:ascii="Georgia" w:hAnsi="Georgia"/>
          <w:sz w:val="20"/>
          <w:szCs w:val="20"/>
        </w:rPr>
        <w:t>Participation fees for this course are:</w:t>
      </w:r>
    </w:p>
    <w:p w14:paraId="08A661BE" w14:textId="7BED501A" w:rsidR="00D33D9B" w:rsidRPr="00DD337B" w:rsidRDefault="00D33D9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0"/>
          <w:szCs w:val="20"/>
        </w:rPr>
      </w:pPr>
      <w:r w:rsidRPr="00DD337B">
        <w:rPr>
          <w:rFonts w:ascii="Georgia" w:hAnsi="Georgia"/>
          <w:sz w:val="20"/>
          <w:szCs w:val="20"/>
        </w:rPr>
        <w:t>For group I: 1</w:t>
      </w:r>
      <w:r w:rsidR="00D037B5">
        <w:rPr>
          <w:rFonts w:ascii="Georgia" w:hAnsi="Georgia"/>
          <w:sz w:val="20"/>
          <w:szCs w:val="20"/>
        </w:rPr>
        <w:t>8</w:t>
      </w:r>
      <w:r w:rsidRPr="00DD337B">
        <w:rPr>
          <w:rFonts w:ascii="Georgia" w:hAnsi="Georgia"/>
          <w:sz w:val="20"/>
          <w:szCs w:val="20"/>
        </w:rPr>
        <w:t>0€ (</w:t>
      </w:r>
      <w:r w:rsidR="00D037B5">
        <w:rPr>
          <w:rFonts w:ascii="Georgia" w:hAnsi="Georgia"/>
          <w:sz w:val="20"/>
          <w:szCs w:val="20"/>
        </w:rPr>
        <w:t>3</w:t>
      </w:r>
      <w:r w:rsidRPr="00DD337B">
        <w:rPr>
          <w:rFonts w:ascii="Georgia" w:hAnsi="Georgia"/>
          <w:sz w:val="20"/>
          <w:szCs w:val="20"/>
        </w:rPr>
        <w:t>days@60€)</w:t>
      </w:r>
    </w:p>
    <w:p w14:paraId="72007350" w14:textId="5026B646" w:rsidR="00D33D9B" w:rsidRPr="00DD337B" w:rsidRDefault="00D33D9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0"/>
          <w:szCs w:val="20"/>
        </w:rPr>
      </w:pPr>
      <w:r w:rsidRPr="00DD337B">
        <w:rPr>
          <w:rFonts w:ascii="Georgia" w:hAnsi="Georgia"/>
          <w:sz w:val="20"/>
          <w:szCs w:val="20"/>
        </w:rPr>
        <w:t>For group II:</w:t>
      </w:r>
      <w:r w:rsidR="00246475">
        <w:rPr>
          <w:rFonts w:ascii="Georgia" w:hAnsi="Georgia"/>
          <w:sz w:val="20"/>
          <w:szCs w:val="20"/>
        </w:rPr>
        <w:t xml:space="preserve"> </w:t>
      </w:r>
      <w:r w:rsidR="00D037B5">
        <w:rPr>
          <w:rFonts w:ascii="Georgia" w:hAnsi="Georgia"/>
          <w:sz w:val="20"/>
          <w:szCs w:val="20"/>
        </w:rPr>
        <w:t>72</w:t>
      </w:r>
      <w:r w:rsidRPr="00DD337B">
        <w:rPr>
          <w:rFonts w:ascii="Georgia" w:hAnsi="Georgia"/>
          <w:sz w:val="20"/>
          <w:szCs w:val="20"/>
        </w:rPr>
        <w:t>€ (</w:t>
      </w:r>
      <w:r w:rsidR="00D037B5">
        <w:rPr>
          <w:rFonts w:ascii="Georgia" w:hAnsi="Georgia"/>
          <w:sz w:val="20"/>
          <w:szCs w:val="20"/>
        </w:rPr>
        <w:t>3</w:t>
      </w:r>
      <w:r w:rsidRPr="00DD337B">
        <w:rPr>
          <w:rFonts w:ascii="Georgia" w:hAnsi="Georgia"/>
          <w:sz w:val="20"/>
          <w:szCs w:val="20"/>
        </w:rPr>
        <w:t>days@24€)</w:t>
      </w:r>
    </w:p>
    <w:p w14:paraId="1654B43C" w14:textId="2C7276B4" w:rsidR="00D33D9B" w:rsidRPr="00DD337B" w:rsidRDefault="00D33D9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0"/>
          <w:szCs w:val="20"/>
        </w:rPr>
      </w:pPr>
      <w:r w:rsidRPr="00DD337B">
        <w:rPr>
          <w:rFonts w:ascii="Georgia" w:hAnsi="Georgia"/>
          <w:sz w:val="20"/>
          <w:szCs w:val="20"/>
        </w:rPr>
        <w:t xml:space="preserve">For group III: </w:t>
      </w:r>
      <w:r w:rsidR="00D037B5">
        <w:rPr>
          <w:rFonts w:ascii="Georgia" w:hAnsi="Georgia"/>
          <w:sz w:val="20"/>
          <w:szCs w:val="20"/>
        </w:rPr>
        <w:t>45</w:t>
      </w:r>
      <w:r w:rsidRPr="00DD337B">
        <w:rPr>
          <w:rFonts w:ascii="Georgia" w:hAnsi="Georgia"/>
          <w:sz w:val="20"/>
          <w:szCs w:val="20"/>
        </w:rPr>
        <w:t>€ (</w:t>
      </w:r>
      <w:r w:rsidR="00D037B5">
        <w:rPr>
          <w:rFonts w:ascii="Georgia" w:hAnsi="Georgia"/>
          <w:sz w:val="20"/>
          <w:szCs w:val="20"/>
        </w:rPr>
        <w:t>3</w:t>
      </w:r>
      <w:r w:rsidR="0006019A">
        <w:rPr>
          <w:rFonts w:ascii="Georgia" w:hAnsi="Georgia"/>
          <w:sz w:val="20"/>
          <w:szCs w:val="20"/>
        </w:rPr>
        <w:t xml:space="preserve"> days@15</w:t>
      </w:r>
      <w:r w:rsidRPr="00DD337B">
        <w:rPr>
          <w:rFonts w:ascii="Georgia" w:hAnsi="Georgia"/>
          <w:sz w:val="20"/>
          <w:szCs w:val="20"/>
        </w:rPr>
        <w:t>€)</w:t>
      </w:r>
    </w:p>
    <w:p w14:paraId="4A931220" w14:textId="77777777" w:rsidR="00C4492D" w:rsidRPr="00DD337B" w:rsidRDefault="00C4492D" w:rsidP="00C4492D">
      <w:pPr>
        <w:rPr>
          <w:rFonts w:ascii="Georgia" w:eastAsia="MS Mincho" w:hAnsi="Georgia"/>
        </w:rPr>
      </w:pPr>
    </w:p>
    <w:p w14:paraId="072B3589" w14:textId="77777777" w:rsidR="004D4AEC" w:rsidRPr="00DD337B" w:rsidRDefault="004D4AEC" w:rsidP="00891EBF">
      <w:pPr>
        <w:spacing w:after="60"/>
        <w:rPr>
          <w:rFonts w:ascii="Georgia" w:hAnsi="Georgia"/>
        </w:rPr>
      </w:pPr>
      <w:r w:rsidRPr="00DD337B">
        <w:rPr>
          <w:rFonts w:ascii="Georgia" w:hAnsi="Georgia" w:cs="Tahoma"/>
        </w:rPr>
        <w:t>An invoice</w:t>
      </w:r>
      <w:r w:rsidRPr="00DD337B">
        <w:rPr>
          <w:rFonts w:ascii="Georgia" w:hAnsi="Georgia"/>
        </w:rPr>
        <w:t xml:space="preserve"> </w:t>
      </w:r>
      <w:r w:rsidRPr="00DD337B">
        <w:rPr>
          <w:rFonts w:ascii="Georgia" w:hAnsi="Georgia" w:cs="Tahoma"/>
        </w:rPr>
        <w:t xml:space="preserve">will be sent to the address (billing address) as mentioned in the enrolment form. </w:t>
      </w:r>
    </w:p>
    <w:p w14:paraId="79D82D73" w14:textId="77B911F7" w:rsidR="004D4AEC" w:rsidRPr="008B1D5A" w:rsidRDefault="004D4AEC" w:rsidP="008B1D5A">
      <w:pPr>
        <w:rPr>
          <w:rFonts w:ascii="Georgia" w:hAnsi="Georgia"/>
        </w:rPr>
      </w:pPr>
      <w:r w:rsidRPr="00DD337B">
        <w:rPr>
          <w:rFonts w:ascii="Georgia" w:hAnsi="Georgia"/>
          <w:b/>
          <w:bCs/>
          <w:shd w:val="clear" w:color="auto" w:fill="FFFF00"/>
        </w:rPr>
        <w:t xml:space="preserve">Please note that in case of cancellation of participation </w:t>
      </w:r>
      <w:r w:rsidR="00EA013E">
        <w:rPr>
          <w:rFonts w:ascii="Georgia" w:hAnsi="Georgia"/>
          <w:b/>
          <w:bCs/>
          <w:shd w:val="clear" w:color="auto" w:fill="FFFF00"/>
        </w:rPr>
        <w:t>5</w:t>
      </w:r>
      <w:r w:rsidRPr="00DD337B">
        <w:rPr>
          <w:rFonts w:ascii="Georgia" w:hAnsi="Georgia"/>
          <w:b/>
          <w:bCs/>
          <w:shd w:val="clear" w:color="auto" w:fill="FFFF00"/>
        </w:rPr>
        <w:t xml:space="preserve"> working days before the beginning of the course, no refund shall be granted. </w:t>
      </w:r>
      <w:r w:rsidR="008B1D5A">
        <w:rPr>
          <w:rFonts w:ascii="Georgia" w:hAnsi="Georgia"/>
        </w:rPr>
        <w:t xml:space="preserve"> </w:t>
      </w:r>
      <w:r w:rsidRPr="00DD337B">
        <w:rPr>
          <w:rFonts w:ascii="Georgia" w:hAnsi="Georgia" w:cs="Tahoma"/>
        </w:rPr>
        <w:t>It is</w:t>
      </w:r>
      <w:r w:rsidRPr="00DD337B">
        <w:rPr>
          <w:rFonts w:ascii="Georgia" w:hAnsi="Georgia" w:cs="Tahoma"/>
          <w:color w:val="D84519"/>
        </w:rPr>
        <w:t xml:space="preserve"> essential </w:t>
      </w:r>
      <w:r w:rsidRPr="00DD337B">
        <w:rPr>
          <w:rFonts w:ascii="Georgia" w:hAnsi="Georgia" w:cs="Tahoma"/>
        </w:rPr>
        <w:t>that you mention in your payment order the number of the invoice and customer reference number.</w:t>
      </w:r>
    </w:p>
    <w:p w14:paraId="75548158" w14:textId="77777777" w:rsidR="004D4AEC" w:rsidRP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15D4A" w14:paraId="52487123" w14:textId="77777777">
        <w:tc>
          <w:tcPr>
            <w:tcW w:w="4786" w:type="dxa"/>
          </w:tcPr>
          <w:p w14:paraId="45F314D0" w14:textId="77777777"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Date</w:t>
            </w:r>
          </w:p>
        </w:tc>
        <w:tc>
          <w:tcPr>
            <w:tcW w:w="4961" w:type="dxa"/>
          </w:tcPr>
          <w:p w14:paraId="1972558B" w14:textId="77777777"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Signature</w:t>
            </w:r>
          </w:p>
        </w:tc>
      </w:tr>
    </w:tbl>
    <w:p w14:paraId="40293C08" w14:textId="77777777"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12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06C98" w14:textId="77777777" w:rsidR="004F0B82" w:rsidRDefault="004F0B82">
      <w:r>
        <w:separator/>
      </w:r>
    </w:p>
  </w:endnote>
  <w:endnote w:type="continuationSeparator" w:id="0">
    <w:p w14:paraId="64DE0224" w14:textId="77777777" w:rsidR="004F0B82" w:rsidRDefault="004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z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F480" w14:textId="77777777" w:rsidR="00BB43EB" w:rsidRPr="00D20A2C" w:rsidRDefault="00E44994" w:rsidP="00627CE0">
    <w:pPr>
      <w:pStyle w:val="Footer"/>
      <w:spacing w:before="360"/>
      <w:rPr>
        <w:rFonts w:ascii="Georgia" w:hAnsi="Georgia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365BAE6C" wp14:editId="763F345B">
          <wp:simplePos x="0" y="0"/>
          <wp:positionH relativeFrom="column">
            <wp:posOffset>2671445</wp:posOffset>
          </wp:positionH>
          <wp:positionV relativeFrom="paragraph">
            <wp:posOffset>209550</wp:posOffset>
          </wp:positionV>
          <wp:extent cx="280035" cy="179705"/>
          <wp:effectExtent l="0" t="0" r="5715" b="0"/>
          <wp:wrapSquare wrapText="bothSides"/>
          <wp:docPr id="7" name="Picture 7" descr="http://europa.eu/about-eu/basic-information/symbols/images/flag_white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uropa.eu/about-eu/basic-information/symbols/images/flag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086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C88011" wp14:editId="33E5F381">
          <wp:simplePos x="0" y="0"/>
          <wp:positionH relativeFrom="column">
            <wp:posOffset>5097780</wp:posOffset>
          </wp:positionH>
          <wp:positionV relativeFrom="paragraph">
            <wp:posOffset>-6985</wp:posOffset>
          </wp:positionV>
          <wp:extent cx="803275" cy="267335"/>
          <wp:effectExtent l="0" t="0" r="0" b="0"/>
          <wp:wrapNone/>
          <wp:docPr id="4" name="Picture 6" descr="Description: 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tui_blac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80">
      <w:rPr>
        <w:noProof/>
        <w:lang w:val="fr-BE" w:eastAsia="fr-BE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17BB61ED" wp14:editId="0AA86E35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BA52E" id="Canvas 4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30280">
      <w:rPr>
        <w:noProof/>
        <w:lang w:val="fr-BE" w:eastAsia="fr-BE"/>
      </w:rPr>
      <w:drawing>
        <wp:anchor distT="0" distB="0" distL="114300" distR="114300" simplePos="0" relativeHeight="251656192" behindDoc="1" locked="1" layoutInCell="1" allowOverlap="1" wp14:anchorId="7A98A810" wp14:editId="4D747296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1" name="Picture 3" descr="Description: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ait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EB">
      <w:rPr>
        <w:rFonts w:ascii="Georgia" w:hAnsi="Georgia"/>
        <w:sz w:val="16"/>
        <w:szCs w:val="16"/>
      </w:rPr>
      <w:t xml:space="preserve">The </w:t>
    </w:r>
    <w:r w:rsidR="00BB43EB" w:rsidRPr="00D20A2C">
      <w:rPr>
        <w:rFonts w:ascii="Georgia" w:hAnsi="Georgia"/>
        <w:sz w:val="16"/>
        <w:szCs w:val="16"/>
      </w:rPr>
      <w:t>ETUI is financially supported</w:t>
    </w:r>
    <w:r w:rsidR="00BB43EB">
      <w:rPr>
        <w:rFonts w:ascii="Georgia" w:hAnsi="Georgia"/>
        <w:sz w:val="16"/>
        <w:szCs w:val="16"/>
      </w:rPr>
      <w:t xml:space="preserve"> by the European Union</w:t>
    </w:r>
    <w:r w:rsidR="003A1A48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1529" w14:textId="77777777" w:rsidR="004F0B82" w:rsidRDefault="004F0B82">
      <w:r>
        <w:separator/>
      </w:r>
    </w:p>
  </w:footnote>
  <w:footnote w:type="continuationSeparator" w:id="0">
    <w:p w14:paraId="4315CC76" w14:textId="77777777" w:rsidR="004F0B82" w:rsidRDefault="004F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15"/>
    <w:rsid w:val="000037DD"/>
    <w:rsid w:val="00003D67"/>
    <w:rsid w:val="00021159"/>
    <w:rsid w:val="00022C58"/>
    <w:rsid w:val="00023865"/>
    <w:rsid w:val="00024DC6"/>
    <w:rsid w:val="00033A72"/>
    <w:rsid w:val="00044219"/>
    <w:rsid w:val="000550C9"/>
    <w:rsid w:val="00055319"/>
    <w:rsid w:val="0006019A"/>
    <w:rsid w:val="000609AB"/>
    <w:rsid w:val="000A6456"/>
    <w:rsid w:val="000B1255"/>
    <w:rsid w:val="000C363A"/>
    <w:rsid w:val="000D3A14"/>
    <w:rsid w:val="0010211E"/>
    <w:rsid w:val="00103365"/>
    <w:rsid w:val="00106509"/>
    <w:rsid w:val="00110694"/>
    <w:rsid w:val="00112235"/>
    <w:rsid w:val="00120B4B"/>
    <w:rsid w:val="00125F03"/>
    <w:rsid w:val="001336D2"/>
    <w:rsid w:val="00137AC7"/>
    <w:rsid w:val="0014107E"/>
    <w:rsid w:val="00154FC0"/>
    <w:rsid w:val="00166A25"/>
    <w:rsid w:val="001D7115"/>
    <w:rsid w:val="001D7DE1"/>
    <w:rsid w:val="001E4B8F"/>
    <w:rsid w:val="00204188"/>
    <w:rsid w:val="00215D4A"/>
    <w:rsid w:val="00232197"/>
    <w:rsid w:val="00246475"/>
    <w:rsid w:val="002522C7"/>
    <w:rsid w:val="00256E22"/>
    <w:rsid w:val="00263B4E"/>
    <w:rsid w:val="00291A3A"/>
    <w:rsid w:val="002A00FB"/>
    <w:rsid w:val="002B57AA"/>
    <w:rsid w:val="002C7378"/>
    <w:rsid w:val="002E0D3C"/>
    <w:rsid w:val="002E73DB"/>
    <w:rsid w:val="002F4A5D"/>
    <w:rsid w:val="00307356"/>
    <w:rsid w:val="003257C3"/>
    <w:rsid w:val="00354898"/>
    <w:rsid w:val="003658D7"/>
    <w:rsid w:val="00377C2F"/>
    <w:rsid w:val="003805D1"/>
    <w:rsid w:val="00393E2A"/>
    <w:rsid w:val="003A1A48"/>
    <w:rsid w:val="003B03A3"/>
    <w:rsid w:val="003B705B"/>
    <w:rsid w:val="003B7D7D"/>
    <w:rsid w:val="003C5960"/>
    <w:rsid w:val="003D4B93"/>
    <w:rsid w:val="003F65B2"/>
    <w:rsid w:val="00421340"/>
    <w:rsid w:val="00424DD3"/>
    <w:rsid w:val="004279BB"/>
    <w:rsid w:val="00435785"/>
    <w:rsid w:val="00442B7D"/>
    <w:rsid w:val="0044428E"/>
    <w:rsid w:val="004D4AEC"/>
    <w:rsid w:val="004E3D10"/>
    <w:rsid w:val="004E47EC"/>
    <w:rsid w:val="004F0B82"/>
    <w:rsid w:val="00516B3D"/>
    <w:rsid w:val="0053302E"/>
    <w:rsid w:val="005368E7"/>
    <w:rsid w:val="00551D11"/>
    <w:rsid w:val="00552ADB"/>
    <w:rsid w:val="005537CD"/>
    <w:rsid w:val="00555E39"/>
    <w:rsid w:val="00566A67"/>
    <w:rsid w:val="00572F02"/>
    <w:rsid w:val="00590EB9"/>
    <w:rsid w:val="005B32C5"/>
    <w:rsid w:val="005C238E"/>
    <w:rsid w:val="005D4636"/>
    <w:rsid w:val="005E7CD9"/>
    <w:rsid w:val="005F61C9"/>
    <w:rsid w:val="005F767F"/>
    <w:rsid w:val="00603D3B"/>
    <w:rsid w:val="006110DB"/>
    <w:rsid w:val="00614E7C"/>
    <w:rsid w:val="00615217"/>
    <w:rsid w:val="00627CE0"/>
    <w:rsid w:val="00633806"/>
    <w:rsid w:val="006532F7"/>
    <w:rsid w:val="006721A7"/>
    <w:rsid w:val="00697DB8"/>
    <w:rsid w:val="006E139E"/>
    <w:rsid w:val="006E1C69"/>
    <w:rsid w:val="006E27B4"/>
    <w:rsid w:val="007021E5"/>
    <w:rsid w:val="00706FDF"/>
    <w:rsid w:val="00714F8D"/>
    <w:rsid w:val="00725BB1"/>
    <w:rsid w:val="007319D7"/>
    <w:rsid w:val="007418E8"/>
    <w:rsid w:val="0074626A"/>
    <w:rsid w:val="00760593"/>
    <w:rsid w:val="00785491"/>
    <w:rsid w:val="007859FD"/>
    <w:rsid w:val="007B2EFD"/>
    <w:rsid w:val="007B7655"/>
    <w:rsid w:val="007D1D8F"/>
    <w:rsid w:val="0080174E"/>
    <w:rsid w:val="00810656"/>
    <w:rsid w:val="0081476D"/>
    <w:rsid w:val="0086726B"/>
    <w:rsid w:val="0087169B"/>
    <w:rsid w:val="00882559"/>
    <w:rsid w:val="00887905"/>
    <w:rsid w:val="00891EBF"/>
    <w:rsid w:val="008A1B9B"/>
    <w:rsid w:val="008A2030"/>
    <w:rsid w:val="008B1D5A"/>
    <w:rsid w:val="008B512D"/>
    <w:rsid w:val="008C55D4"/>
    <w:rsid w:val="008D48F9"/>
    <w:rsid w:val="008D5350"/>
    <w:rsid w:val="008F3676"/>
    <w:rsid w:val="008F7E21"/>
    <w:rsid w:val="009128D0"/>
    <w:rsid w:val="00926F93"/>
    <w:rsid w:val="00944EBD"/>
    <w:rsid w:val="00951324"/>
    <w:rsid w:val="00951C30"/>
    <w:rsid w:val="00966866"/>
    <w:rsid w:val="009710FE"/>
    <w:rsid w:val="0099514F"/>
    <w:rsid w:val="009A7646"/>
    <w:rsid w:val="009B0A3A"/>
    <w:rsid w:val="009E0A52"/>
    <w:rsid w:val="009F3282"/>
    <w:rsid w:val="00A047F0"/>
    <w:rsid w:val="00A13532"/>
    <w:rsid w:val="00A303A5"/>
    <w:rsid w:val="00A479FB"/>
    <w:rsid w:val="00A535BD"/>
    <w:rsid w:val="00A57DE8"/>
    <w:rsid w:val="00A724A0"/>
    <w:rsid w:val="00A81BD7"/>
    <w:rsid w:val="00AA7733"/>
    <w:rsid w:val="00AB2796"/>
    <w:rsid w:val="00AD6CF0"/>
    <w:rsid w:val="00AD7EAF"/>
    <w:rsid w:val="00AE3A25"/>
    <w:rsid w:val="00AF2C9E"/>
    <w:rsid w:val="00AF3F39"/>
    <w:rsid w:val="00B11C0C"/>
    <w:rsid w:val="00B149D1"/>
    <w:rsid w:val="00B20CC8"/>
    <w:rsid w:val="00B24DCB"/>
    <w:rsid w:val="00B45D8E"/>
    <w:rsid w:val="00B65EE1"/>
    <w:rsid w:val="00B667DC"/>
    <w:rsid w:val="00B77BCF"/>
    <w:rsid w:val="00B842BC"/>
    <w:rsid w:val="00BA09CA"/>
    <w:rsid w:val="00BB1A3F"/>
    <w:rsid w:val="00BB1DF1"/>
    <w:rsid w:val="00BB43EB"/>
    <w:rsid w:val="00BC5A27"/>
    <w:rsid w:val="00BD4529"/>
    <w:rsid w:val="00C046E6"/>
    <w:rsid w:val="00C250DE"/>
    <w:rsid w:val="00C30280"/>
    <w:rsid w:val="00C330EF"/>
    <w:rsid w:val="00C44171"/>
    <w:rsid w:val="00C4492D"/>
    <w:rsid w:val="00C80105"/>
    <w:rsid w:val="00C9143B"/>
    <w:rsid w:val="00C96FDD"/>
    <w:rsid w:val="00CA75BD"/>
    <w:rsid w:val="00CB0A6A"/>
    <w:rsid w:val="00CC1BF5"/>
    <w:rsid w:val="00CC1C91"/>
    <w:rsid w:val="00CE7348"/>
    <w:rsid w:val="00CF1781"/>
    <w:rsid w:val="00CF305B"/>
    <w:rsid w:val="00D037B5"/>
    <w:rsid w:val="00D149E4"/>
    <w:rsid w:val="00D20A2C"/>
    <w:rsid w:val="00D33D9B"/>
    <w:rsid w:val="00D46886"/>
    <w:rsid w:val="00D65C19"/>
    <w:rsid w:val="00D71A4D"/>
    <w:rsid w:val="00D774FA"/>
    <w:rsid w:val="00D86F2C"/>
    <w:rsid w:val="00D90AC8"/>
    <w:rsid w:val="00DA4BA4"/>
    <w:rsid w:val="00DD337B"/>
    <w:rsid w:val="00DF0B5F"/>
    <w:rsid w:val="00E02C14"/>
    <w:rsid w:val="00E04626"/>
    <w:rsid w:val="00E04A08"/>
    <w:rsid w:val="00E1709D"/>
    <w:rsid w:val="00E41940"/>
    <w:rsid w:val="00E42AFC"/>
    <w:rsid w:val="00E44994"/>
    <w:rsid w:val="00E607B2"/>
    <w:rsid w:val="00E60BF6"/>
    <w:rsid w:val="00E615FA"/>
    <w:rsid w:val="00E624C0"/>
    <w:rsid w:val="00E63831"/>
    <w:rsid w:val="00EA013E"/>
    <w:rsid w:val="00EB2888"/>
    <w:rsid w:val="00EB6F4D"/>
    <w:rsid w:val="00ED2766"/>
    <w:rsid w:val="00EF0390"/>
    <w:rsid w:val="00EF3C50"/>
    <w:rsid w:val="00EF4231"/>
    <w:rsid w:val="00F00B13"/>
    <w:rsid w:val="00F05086"/>
    <w:rsid w:val="00F0639B"/>
    <w:rsid w:val="00F06621"/>
    <w:rsid w:val="00F17FA6"/>
    <w:rsid w:val="00F32C9B"/>
    <w:rsid w:val="00F343F7"/>
    <w:rsid w:val="00F45872"/>
    <w:rsid w:val="00F72FEF"/>
    <w:rsid w:val="00F753C7"/>
    <w:rsid w:val="00F859FF"/>
    <w:rsid w:val="00F95D52"/>
    <w:rsid w:val="00FA0A8A"/>
    <w:rsid w:val="00FC48EF"/>
    <w:rsid w:val="00FC66A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ocId w14:val="0B3B1D59"/>
  <w15:docId w15:val="{04B36BFE-AC2B-4C0D-8D31-B79136FF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1D5A"/>
    <w:rPr>
      <w:rFonts w:ascii="Tahoma" w:hAnsi="Tahoma"/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319D7"/>
    <w:rPr>
      <w:rFonts w:ascii="Tahoma" w:hAnsi="Tahoma" w:cs="Tahoma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antaniello@etu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7" ma:contentTypeDescription="Create a new document." ma:contentTypeScope="" ma:versionID="a9d14dd244e725afe40c1e1fd67768be">
  <xsd:schema xmlns:xsd="http://www.w3.org/2001/XMLSchema" xmlns:xs="http://www.w3.org/2001/XMLSchema" xmlns:p="http://schemas.microsoft.com/office/2006/metadata/properties" xmlns:ns2="bac0eef4-67a8-400f-9544-a40f4603ec58" xmlns:ns3="949033a5-d972-4882-ae48-890ff13b0fa2" targetNamespace="http://schemas.microsoft.com/office/2006/metadata/properties" ma:root="true" ma:fieldsID="25480c05f499d4a7c8e423f399c6c5f9" ns2:_="" ns3:_=""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YUTFK2WZ2UD2-1365968107-277803</_dlc_DocId>
    <_dlc_DocIdUrl xmlns="bac0eef4-67a8-400f-9544-a40f4603ec58">
      <Url>https://etuc.sharepoint.com/etui/education/_layouts/15/DocIdRedir.aspx?ID=YUTFK2WZ2UD2-1365968107-277803</Url>
      <Description>YUTFK2WZ2UD2-1365968107-277803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7BA4A-D948-40CB-9299-FCF7AEB431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E1456B-4961-4561-8601-38D948E98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AD62F-7247-4156-AB7C-8DA5334688D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49033a5-d972-4882-ae48-890ff13b0fa2"/>
    <ds:schemaRef ds:uri="http://schemas.microsoft.com/office/2006/metadata/properties"/>
    <ds:schemaRef ds:uri="bac0eef4-67a8-400f-9544-a40f4603ec5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B24C2A-1EED-45E3-A46D-1293B223E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4</TotalTime>
  <Pages>2</Pages>
  <Words>351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2528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mailto:ndevits@etui.org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SANTANIELLO Elisa</cp:lastModifiedBy>
  <cp:revision>4</cp:revision>
  <cp:lastPrinted>2009-06-30T13:14:00Z</cp:lastPrinted>
  <dcterms:created xsi:type="dcterms:W3CDTF">2017-11-09T14:31:00Z</dcterms:created>
  <dcterms:modified xsi:type="dcterms:W3CDTF">2017-11-09T15:20:00Z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80b35bec-0e7f-4ec0-8202-87a4760b56d5</vt:lpwstr>
  </property>
</Properties>
</file>