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7652C1" w:rsidRDefault="00BD4529" w:rsidP="00614E7C">
      <w:pPr>
        <w:tabs>
          <w:tab w:val="right" w:pos="9639"/>
        </w:tabs>
        <w:spacing w:after="120"/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A047F0" w:rsidRPr="00613E9E" w:rsidRDefault="00516B3D" w:rsidP="000D3A14">
      <w:pPr>
        <w:jc w:val="center"/>
        <w:rPr>
          <w:rFonts w:ascii="Arial" w:hAnsi="Arial" w:cs="Arial"/>
          <w:b/>
          <w:color w:val="3333FF"/>
          <w:sz w:val="26"/>
          <w:szCs w:val="26"/>
          <w:lang w:eastAsia="en-GB"/>
        </w:rPr>
      </w:pPr>
      <w:r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P</w:t>
      </w:r>
      <w:r w:rsidR="00BD4529"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lease return to</w:t>
      </w:r>
      <w:r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 xml:space="preserve"> </w:t>
      </w:r>
      <w:r w:rsidR="003C5960"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E</w:t>
      </w:r>
      <w:r w:rsidR="00615217"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TUI</w:t>
      </w:r>
    </w:p>
    <w:p w:rsidR="00C523C6" w:rsidRDefault="000D3A14" w:rsidP="000D3A14">
      <w:pPr>
        <w:jc w:val="center"/>
        <w:rPr>
          <w:rStyle w:val="Hyperlink"/>
          <w:rFonts w:ascii="Arial" w:hAnsi="Arial" w:cs="Arial"/>
          <w:b/>
          <w:color w:val="3333FF"/>
          <w:sz w:val="26"/>
          <w:szCs w:val="26"/>
          <w:u w:val="none"/>
          <w:lang w:val="en-US" w:eastAsia="en-GB"/>
        </w:rPr>
      </w:pPr>
      <w:r w:rsidRPr="008309BA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 xml:space="preserve">Nathalie De </w:t>
      </w:r>
      <w:proofErr w:type="spellStart"/>
      <w:r w:rsidRPr="008309BA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>Vits</w:t>
      </w:r>
      <w:proofErr w:type="spellEnd"/>
      <w:r w:rsidR="00A047F0" w:rsidRPr="008309BA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 xml:space="preserve"> at</w:t>
      </w:r>
      <w:r w:rsidR="00615217" w:rsidRPr="008309BA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 xml:space="preserve"> </w:t>
      </w:r>
      <w:hyperlink r:id="rId8" w:history="1">
        <w:r w:rsidRPr="00C523C6">
          <w:rPr>
            <w:rStyle w:val="Hyperlink"/>
            <w:rFonts w:ascii="Arial" w:hAnsi="Arial" w:cs="Arial"/>
            <w:b/>
            <w:color w:val="3333FF"/>
            <w:sz w:val="28"/>
            <w:szCs w:val="28"/>
            <w:u w:val="none"/>
            <w:lang w:val="en-US" w:eastAsia="en-GB"/>
          </w:rPr>
          <w:t>ndevits@etui.org</w:t>
        </w:r>
      </w:hyperlink>
      <w:r w:rsidR="00A047F0" w:rsidRPr="008309BA">
        <w:rPr>
          <w:rStyle w:val="Hyperlink"/>
          <w:rFonts w:ascii="Arial" w:hAnsi="Arial" w:cs="Arial"/>
          <w:b/>
          <w:color w:val="3333FF"/>
          <w:sz w:val="26"/>
          <w:szCs w:val="26"/>
          <w:u w:val="none"/>
          <w:lang w:val="en-US" w:eastAsia="en-GB"/>
        </w:rPr>
        <w:t xml:space="preserve"> </w:t>
      </w:r>
    </w:p>
    <w:p w:rsidR="00CF1781" w:rsidRPr="008309BA" w:rsidRDefault="00A047F0" w:rsidP="000D3A14">
      <w:pPr>
        <w:jc w:val="center"/>
        <w:rPr>
          <w:rFonts w:ascii="Arial" w:hAnsi="Arial" w:cs="Arial"/>
          <w:b/>
          <w:color w:val="FF0000"/>
          <w:sz w:val="28"/>
          <w:szCs w:val="28"/>
          <w:lang w:val="en-US" w:eastAsia="en-GB"/>
        </w:rPr>
      </w:pPr>
      <w:r w:rsidRPr="001E09F8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 xml:space="preserve">by </w:t>
      </w:r>
      <w:r w:rsidR="0060629C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 xml:space="preserve">14 October </w:t>
      </w:r>
      <w:r w:rsidR="008309BA" w:rsidRPr="008309BA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>2016</w:t>
      </w:r>
    </w:p>
    <w:p w:rsidR="000D3A14" w:rsidRPr="008309BA" w:rsidRDefault="000D3A14" w:rsidP="000D3A14">
      <w:pPr>
        <w:jc w:val="center"/>
        <w:rPr>
          <w:rFonts w:ascii="Georgia" w:hAnsi="Georgia" w:cs="Arial"/>
          <w:sz w:val="22"/>
          <w:szCs w:val="22"/>
          <w:lang w:val="en-U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9638A2">
        <w:tc>
          <w:tcPr>
            <w:tcW w:w="9747" w:type="dxa"/>
          </w:tcPr>
          <w:p w:rsidR="004A7BBE" w:rsidRPr="006F4078" w:rsidRDefault="00516B3D" w:rsidP="00AE3A25">
            <w:pPr>
              <w:pStyle w:val="Heading1"/>
              <w:jc w:val="left"/>
              <w:rPr>
                <w:rFonts w:ascii="Georgia" w:hAnsi="Georgia"/>
                <w:sz w:val="22"/>
                <w:szCs w:val="22"/>
              </w:rPr>
            </w:pPr>
            <w:r w:rsidRPr="006F4078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6F4078">
              <w:rPr>
                <w:rFonts w:ascii="Georgia" w:hAnsi="Georgia"/>
                <w:b w:val="0"/>
                <w:sz w:val="22"/>
                <w:szCs w:val="22"/>
              </w:rPr>
              <w:t>:</w:t>
            </w:r>
            <w:r w:rsidR="00AE3A25" w:rsidRPr="006F407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6F4078" w:rsidRPr="006F4078">
              <w:rPr>
                <w:rFonts w:ascii="Georgia" w:hAnsi="Georgia"/>
                <w:sz w:val="22"/>
                <w:szCs w:val="22"/>
              </w:rPr>
              <w:t xml:space="preserve">What’s new in the </w:t>
            </w:r>
            <w:r w:rsidR="00D705FA">
              <w:rPr>
                <w:rFonts w:ascii="Georgia" w:hAnsi="Georgia"/>
                <w:sz w:val="22"/>
                <w:szCs w:val="22"/>
              </w:rPr>
              <w:t>e</w:t>
            </w:r>
            <w:r w:rsidR="006F4078" w:rsidRPr="006F4078">
              <w:rPr>
                <w:rFonts w:ascii="Georgia" w:hAnsi="Georgia"/>
                <w:sz w:val="22"/>
                <w:szCs w:val="22"/>
              </w:rPr>
              <w:t>conomy?</w:t>
            </w:r>
          </w:p>
          <w:p w:rsidR="00C44171" w:rsidRPr="00277F4F" w:rsidRDefault="00516B3D" w:rsidP="00AE3A25">
            <w:pPr>
              <w:pStyle w:val="Heading1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277F4F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277F4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60629C">
              <w:rPr>
                <w:rFonts w:ascii="Georgia" w:hAnsi="Georgia" w:cs="Arial"/>
                <w:sz w:val="22"/>
                <w:szCs w:val="22"/>
              </w:rPr>
              <w:t xml:space="preserve">23 to 25 November </w:t>
            </w:r>
            <w:r w:rsidR="008309BA">
              <w:rPr>
                <w:rFonts w:ascii="Georgia" w:hAnsi="Georgia" w:cs="Arial"/>
                <w:sz w:val="22"/>
                <w:szCs w:val="22"/>
              </w:rPr>
              <w:t>2016</w:t>
            </w:r>
          </w:p>
          <w:p w:rsidR="00516B3D" w:rsidRPr="008309BA" w:rsidRDefault="009E0A52" w:rsidP="00C44171">
            <w:pPr>
              <w:pStyle w:val="Heading1"/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277F4F">
              <w:rPr>
                <w:rFonts w:ascii="Georgia" w:hAnsi="Georgia" w:cs="Arial"/>
                <w:b w:val="0"/>
                <w:sz w:val="22"/>
                <w:szCs w:val="22"/>
                <w:lang w:val="en-US"/>
              </w:rPr>
              <w:t xml:space="preserve">Venue: </w:t>
            </w:r>
            <w:r w:rsidR="008309BA" w:rsidRPr="008309BA">
              <w:rPr>
                <w:rFonts w:ascii="Georgia" w:hAnsi="Georgia" w:cs="Arial"/>
                <w:sz w:val="22"/>
                <w:szCs w:val="22"/>
                <w:lang w:val="en-US"/>
              </w:rPr>
              <w:t>London, UK</w:t>
            </w:r>
          </w:p>
          <w:p w:rsidR="00C44171" w:rsidRPr="004A7BBE" w:rsidRDefault="00516B3D" w:rsidP="0060629C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277F4F">
              <w:rPr>
                <w:rFonts w:ascii="Georgia" w:hAnsi="Georgia" w:cs="Arial"/>
                <w:sz w:val="22"/>
                <w:szCs w:val="22"/>
                <w:lang w:val="en-US"/>
              </w:rPr>
              <w:t xml:space="preserve">Course reference: </w:t>
            </w:r>
            <w:r w:rsidR="00AD6CF0" w:rsidRPr="00277F4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1</w:t>
            </w:r>
            <w:r w:rsidR="0060629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6</w:t>
            </w:r>
            <w:r w:rsidR="005F61C9" w:rsidRPr="00277F4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52</w:t>
            </w:r>
            <w:r w:rsidR="001E4B8F" w:rsidRPr="00277F4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-0</w:t>
            </w:r>
            <w:r w:rsidR="008309BA">
              <w:rPr>
                <w:rFonts w:ascii="Georgia" w:hAnsi="Georgia" w:cs="Arial"/>
                <w:b/>
                <w:sz w:val="22"/>
                <w:szCs w:val="22"/>
                <w:lang w:val="en-US"/>
              </w:rPr>
              <w:t>0</w:t>
            </w:r>
            <w:r w:rsidR="0060629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7</w:t>
            </w:r>
          </w:p>
        </w:tc>
      </w:tr>
    </w:tbl>
    <w:p w:rsidR="00BD4529" w:rsidRPr="004A7BBE" w:rsidRDefault="00BD4529" w:rsidP="00BD4529">
      <w:pPr>
        <w:rPr>
          <w:rFonts w:ascii="Georgia" w:hAnsi="Georgia"/>
          <w:sz w:val="22"/>
          <w:szCs w:val="22"/>
          <w:lang w:val="en-US"/>
        </w:rPr>
      </w:pPr>
    </w:p>
    <w:p w:rsidR="00BD4529" w:rsidRPr="00277F4F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12"/>
          <w:szCs w:val="12"/>
          <w:lang w:val="en-US"/>
        </w:rPr>
      </w:pP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:rsidR="00BD4529" w:rsidRPr="00277F4F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12"/>
          <w:szCs w:val="12"/>
        </w:rPr>
      </w:pPr>
    </w:p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714F8D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22B94" w:rsidRPr="002E73DB" w:rsidRDefault="00522B94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83E6C" w:rsidRDefault="00183E6C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95531C" w:rsidRDefault="0095531C" w:rsidP="0095531C">
            <w:pPr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</w:pPr>
            <w:r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Billing address &amp; email of the finance department (invoice for inscription fee): </w:t>
            </w:r>
          </w:p>
          <w:p w:rsidR="00AB2796" w:rsidRDefault="0095531C" w:rsidP="0095531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highlight w:val="cyan"/>
              </w:rPr>
              <w:t>It’s important to give us the correct address where to send the invoice to, this in order to avoid sending out reminders and paying penalties</w:t>
            </w:r>
            <w:bookmarkStart w:id="0" w:name="_GoBack"/>
            <w:bookmarkEnd w:id="0"/>
          </w:p>
          <w:p w:rsidR="00A724A0" w:rsidRPr="002E73DB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Pr="00BD4529" w:rsidRDefault="00A724A0" w:rsidP="00BD4529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Pr="00E41940" w:rsidRDefault="00C44171">
            <w:pPr>
              <w:rPr>
                <w:rFonts w:ascii="Georgia" w:hAnsi="Georgia" w:cs="Arial"/>
                <w:sz w:val="16"/>
                <w:szCs w:val="16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CE7348" w:rsidRDefault="00516B3D" w:rsidP="00E41940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522B94" w:rsidRPr="002E73DB" w:rsidRDefault="00522B94" w:rsidP="00E41940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:rsidR="00E41940" w:rsidRPr="00E41940" w:rsidRDefault="00E41940" w:rsidP="00E41940">
      <w:pPr>
        <w:rPr>
          <w:rFonts w:ascii="Georgia" w:hAnsi="Georgia" w:cs="Arial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03D67" w:rsidTr="00E42AFC">
        <w:tc>
          <w:tcPr>
            <w:tcW w:w="9747" w:type="dxa"/>
          </w:tcPr>
          <w:p w:rsidR="00003D67" w:rsidRPr="00E30C54" w:rsidRDefault="00003D67" w:rsidP="00CE7A25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E7A25">
              <w:rPr>
                <w:rFonts w:cs="Arial"/>
                <w:b/>
                <w:sz w:val="22"/>
                <w:szCs w:val="22"/>
                <w:highlight w:val="yellow"/>
                <w:u w:val="single"/>
                <w:lang w:val="en-US"/>
              </w:rPr>
              <w:t>Accommodation</w:t>
            </w:r>
            <w:r w:rsidR="008A1B9B" w:rsidRPr="00CE7A25">
              <w:rPr>
                <w:rFonts w:cs="Arial"/>
                <w:b/>
                <w:sz w:val="22"/>
                <w:szCs w:val="22"/>
                <w:highlight w:val="yellow"/>
                <w:u w:val="single"/>
                <w:lang w:val="en-US"/>
              </w:rPr>
              <w:t>:</w:t>
            </w:r>
            <w:r w:rsidR="005A23BD" w:rsidRPr="00CE7A25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003D67" w:rsidRPr="00183E6C" w:rsidRDefault="00003D67" w:rsidP="00003D67">
            <w:pPr>
              <w:rPr>
                <w:sz w:val="16"/>
                <w:szCs w:val="16"/>
              </w:rPr>
            </w:pPr>
          </w:p>
          <w:p w:rsidR="009710FE" w:rsidRPr="00966866" w:rsidRDefault="009710FE" w:rsidP="009710FE">
            <w:pPr>
              <w:pStyle w:val="Heading3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F925C" wp14:editId="40FED08D">
                      <wp:simplePos x="0" y="0"/>
                      <wp:positionH relativeFrom="column">
                        <wp:posOffset>351073</wp:posOffset>
                      </wp:positionH>
                      <wp:positionV relativeFrom="paragraph">
                        <wp:posOffset>4445</wp:posOffset>
                      </wp:positionV>
                      <wp:extent cx="228600" cy="168910"/>
                      <wp:effectExtent l="0" t="0" r="19050" b="215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27.65pt;margin-top:.35pt;width:18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X4iAIAACA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NO</w:t>
            </w:r>
          </w:p>
          <w:p w:rsidR="009710FE" w:rsidRPr="00183E6C" w:rsidRDefault="009710FE" w:rsidP="009710FE">
            <w:pPr>
              <w:rPr>
                <w:sz w:val="12"/>
                <w:szCs w:val="12"/>
              </w:rPr>
            </w:pPr>
          </w:p>
          <w:p w:rsidR="00003D67" w:rsidRDefault="009710FE" w:rsidP="00FD542D">
            <w:pPr>
              <w:pStyle w:val="Heading3"/>
              <w:spacing w:after="120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93981A" wp14:editId="5B3EDFFB">
                      <wp:simplePos x="0" y="0"/>
                      <wp:positionH relativeFrom="column">
                        <wp:posOffset>351072</wp:posOffset>
                      </wp:positionH>
                      <wp:positionV relativeFrom="paragraph">
                        <wp:posOffset>3810</wp:posOffset>
                      </wp:positionV>
                      <wp:extent cx="228600" cy="168910"/>
                      <wp:effectExtent l="0" t="0" r="19050" b="215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27.65pt;margin-top:.3pt;width:18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8I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YE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S            check</w:t>
            </w:r>
            <w:r w:rsidR="008A1B9B">
              <w:rPr>
                <w:rFonts w:ascii="Georgia" w:hAnsi="Georgia" w:cs="Arial"/>
                <w:bCs/>
                <w:sz w:val="22"/>
                <w:szCs w:val="22"/>
              </w:rPr>
              <w:t>-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in date:                                check</w:t>
            </w:r>
            <w:r w:rsidR="008A1B9B">
              <w:rPr>
                <w:rFonts w:ascii="Georgia" w:hAnsi="Georgia" w:cs="Arial"/>
                <w:bCs/>
                <w:sz w:val="22"/>
                <w:szCs w:val="22"/>
              </w:rPr>
              <w:t>-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out date:</w:t>
            </w:r>
          </w:p>
          <w:p w:rsidR="00183E6C" w:rsidRDefault="00576C0D" w:rsidP="00183E6C">
            <w:pPr>
              <w:pStyle w:val="Heading3"/>
              <w:outlineLvl w:val="2"/>
              <w:rPr>
                <w:rFonts w:ascii="Georgia" w:hAnsi="Georgia" w:cs="Arial"/>
                <w:bCs/>
                <w:szCs w:val="22"/>
              </w:rPr>
            </w:pPr>
            <w:r w:rsidRPr="00DD0F1A">
              <w:rPr>
                <w:rFonts w:ascii="Georgia" w:hAnsi="Georgia" w:cs="Arial"/>
                <w:bCs/>
                <w:noProof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23856A" wp14:editId="6BC1F63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108585</wp:posOffset>
                      </wp:positionV>
                      <wp:extent cx="228600" cy="168910"/>
                      <wp:effectExtent l="0" t="0" r="19050" b="215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17.5pt;margin-top:8.55pt;width:18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"/>
                  </w:pict>
                </mc:Fallback>
              </mc:AlternateContent>
            </w:r>
          </w:p>
          <w:p w:rsidR="00576C0D" w:rsidRDefault="00576C0D" w:rsidP="00576C0D">
            <w:pPr>
              <w:pStyle w:val="Heading3"/>
              <w:outlineLvl w:val="2"/>
              <w:rPr>
                <w:rFonts w:ascii="Georgia" w:hAnsi="Georgia" w:cs="Arial"/>
                <w:bCs/>
                <w:szCs w:val="22"/>
              </w:rPr>
            </w:pP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A6178E" wp14:editId="4AE2783B">
                      <wp:simplePos x="0" y="0"/>
                      <wp:positionH relativeFrom="column">
                        <wp:posOffset>2396949</wp:posOffset>
                      </wp:positionH>
                      <wp:positionV relativeFrom="paragraph">
                        <wp:posOffset>7679</wp:posOffset>
                      </wp:positionV>
                      <wp:extent cx="228600" cy="168910"/>
                      <wp:effectExtent l="0" t="0" r="19050" b="2159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88.75pt;margin-top:.6pt;width:18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Zc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"/>
                  </w:pict>
                </mc:Fallback>
              </mc:AlternateContent>
            </w:r>
            <w:r w:rsidR="00430648">
              <w:rPr>
                <w:rFonts w:ascii="Georgia" w:hAnsi="Georgia" w:cs="Arial"/>
                <w:bCs/>
                <w:szCs w:val="22"/>
              </w:rPr>
              <w:t xml:space="preserve">Dinner </w:t>
            </w:r>
            <w:r w:rsidR="00D705FA">
              <w:rPr>
                <w:rFonts w:ascii="Georgia" w:hAnsi="Georgia" w:cs="Arial"/>
                <w:bCs/>
                <w:szCs w:val="22"/>
              </w:rPr>
              <w:t>23</w:t>
            </w:r>
            <w:r w:rsidR="00E30C54">
              <w:rPr>
                <w:rFonts w:ascii="Georgia" w:hAnsi="Georgia" w:cs="Arial"/>
                <w:bCs/>
                <w:szCs w:val="22"/>
              </w:rPr>
              <w:t xml:space="preserve"> </w:t>
            </w:r>
            <w:r w:rsidR="00D705FA">
              <w:rPr>
                <w:rFonts w:ascii="Georgia" w:hAnsi="Georgia" w:cs="Arial"/>
                <w:bCs/>
                <w:szCs w:val="22"/>
              </w:rPr>
              <w:t>Nov</w:t>
            </w:r>
            <w:r w:rsidR="00E30C54">
              <w:rPr>
                <w:rFonts w:ascii="Georgia" w:hAnsi="Georgia" w:cs="Arial"/>
                <w:bCs/>
                <w:szCs w:val="22"/>
              </w:rPr>
              <w:t xml:space="preserve">.   </w:t>
            </w:r>
            <w:r w:rsidR="00430648">
              <w:rPr>
                <w:rFonts w:ascii="Georgia" w:hAnsi="Georgia" w:cs="Arial"/>
                <w:bCs/>
                <w:szCs w:val="22"/>
              </w:rPr>
              <w:t xml:space="preserve">   YES                     NO</w:t>
            </w:r>
          </w:p>
          <w:p w:rsidR="00745D48" w:rsidRPr="00424E18" w:rsidRDefault="00745D48" w:rsidP="00745D48">
            <w:pPr>
              <w:rPr>
                <w:sz w:val="16"/>
                <w:szCs w:val="16"/>
              </w:rPr>
            </w:pPr>
          </w:p>
          <w:p w:rsidR="00003D67" w:rsidRPr="00003D67" w:rsidRDefault="00745D48" w:rsidP="00D705FA">
            <w:pPr>
              <w:pStyle w:val="Heading3"/>
              <w:spacing w:after="120"/>
              <w:outlineLvl w:val="2"/>
            </w:pP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F44673" wp14:editId="6C3F81E4">
                      <wp:simplePos x="0" y="0"/>
                      <wp:positionH relativeFrom="column">
                        <wp:posOffset>2396949</wp:posOffset>
                      </wp:positionH>
                      <wp:positionV relativeFrom="paragraph">
                        <wp:posOffset>7679</wp:posOffset>
                      </wp:positionV>
                      <wp:extent cx="228600" cy="168910"/>
                      <wp:effectExtent l="0" t="0" r="19050" b="2159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88.75pt;margin-top:.6pt;width:18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4a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"/>
                  </w:pict>
                </mc:Fallback>
              </mc:AlternateContent>
            </w: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66F90B" wp14:editId="186D0685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7620</wp:posOffset>
                      </wp:positionV>
                      <wp:extent cx="228600" cy="168910"/>
                      <wp:effectExtent l="0" t="0" r="19050" b="2159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17.4pt;margin-top:.6pt;width:18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HU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"/>
                  </w:pict>
                </mc:Fallback>
              </mc:AlternateContent>
            </w:r>
            <w:r>
              <w:rPr>
                <w:rFonts w:ascii="Georgia" w:hAnsi="Georgia" w:cs="Arial"/>
                <w:bCs/>
                <w:szCs w:val="22"/>
              </w:rPr>
              <w:t>Dinner 2</w:t>
            </w:r>
            <w:r w:rsidR="00D705FA">
              <w:rPr>
                <w:rFonts w:ascii="Georgia" w:hAnsi="Georgia" w:cs="Arial"/>
                <w:bCs/>
                <w:szCs w:val="22"/>
              </w:rPr>
              <w:t xml:space="preserve">4 Nov. </w:t>
            </w:r>
            <w:r>
              <w:rPr>
                <w:rFonts w:ascii="Georgia" w:hAnsi="Georgia" w:cs="Arial"/>
                <w:bCs/>
                <w:szCs w:val="22"/>
              </w:rPr>
              <w:t xml:space="preserve">     YES                     NO</w:t>
            </w:r>
            <w:r w:rsidR="00183E6C">
              <w:rPr>
                <w:rFonts w:ascii="Georgia" w:hAnsi="Georgia" w:cs="Arial"/>
                <w:bCs/>
                <w:szCs w:val="22"/>
              </w:rPr>
              <w:tab/>
            </w:r>
          </w:p>
        </w:tc>
      </w:tr>
    </w:tbl>
    <w:p w:rsidR="00194BCC" w:rsidRDefault="00194BCC" w:rsidP="00E41940">
      <w:pPr>
        <w:pStyle w:val="Heading3"/>
        <w:tabs>
          <w:tab w:val="clear" w:pos="9890"/>
          <w:tab w:val="right" w:pos="9639"/>
        </w:tabs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</w:pPr>
    </w:p>
    <w:p w:rsidR="00194BCC" w:rsidRDefault="00194BCC">
      <w:pPr>
        <w:jc w:val="left"/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</w:pPr>
      <w:r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br w:type="page"/>
      </w:r>
    </w:p>
    <w:p w:rsidR="00516B3D" w:rsidRPr="001336D2" w:rsidRDefault="00BD4529" w:rsidP="00E41940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>ETUI EDUCATION ENROLMENT FORM</w:t>
      </w:r>
      <w:r w:rsidR="00516B3D" w:rsidRPr="002E73DB">
        <w:rPr>
          <w:rFonts w:ascii="Georgia" w:hAnsi="Georgia" w:cs="Arial"/>
          <w:sz w:val="22"/>
          <w:szCs w:val="22"/>
        </w:rPr>
        <w:tab/>
      </w:r>
      <w:r w:rsidR="00516B3D" w:rsidRPr="001336D2">
        <w:rPr>
          <w:rFonts w:ascii="Arial" w:hAnsi="Arial" w:cs="Arial"/>
          <w:b w:val="0"/>
          <w:sz w:val="22"/>
          <w:szCs w:val="22"/>
        </w:rPr>
        <w:t>Page 2</w:t>
      </w: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Pr="00C44171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Experience related to the course theme:</w:t>
            </w: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154FC0" w:rsidRDefault="00154FC0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  <w:r w:rsidRPr="00BD4529"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  <w:t>Payment of registration:</w:t>
      </w:r>
    </w:p>
    <w:p w:rsidR="00D33D9B" w:rsidRPr="008F7D0A" w:rsidRDefault="00D33D9B" w:rsidP="00D33D9B">
      <w:pPr>
        <w:rPr>
          <w:sz w:val="14"/>
          <w:szCs w:val="14"/>
        </w:rPr>
      </w:pPr>
    </w:p>
    <w:p w:rsidR="00D33D9B" w:rsidRPr="00D33D9B" w:rsidRDefault="00D33D9B" w:rsidP="00D33D9B">
      <w:pPr>
        <w:rPr>
          <w:rFonts w:ascii="Georgia" w:hAnsi="Georgia"/>
          <w:sz w:val="22"/>
          <w:szCs w:val="22"/>
        </w:rPr>
      </w:pPr>
      <w:r w:rsidRPr="00D33D9B">
        <w:rPr>
          <w:rFonts w:ascii="Georgia" w:hAnsi="Georgia" w:cs="Arial"/>
          <w:color w:val="000000"/>
          <w:sz w:val="22"/>
          <w:szCs w:val="22"/>
        </w:rPr>
        <w:t>A direct monetary contribution (enrolment fees) to ETUI Education activity is required per organisation</w:t>
      </w:r>
      <w:r w:rsidR="00AE3A25">
        <w:rPr>
          <w:rFonts w:ascii="Georgia" w:hAnsi="Georgia" w:cs="Arial"/>
          <w:color w:val="000000"/>
          <w:sz w:val="22"/>
          <w:szCs w:val="22"/>
        </w:rPr>
        <w:t>/per participant/</w:t>
      </w:r>
      <w:r w:rsidRPr="00D33D9B">
        <w:rPr>
          <w:rFonts w:ascii="Georgia" w:hAnsi="Georgia" w:cs="Arial"/>
          <w:color w:val="000000"/>
          <w:sz w:val="22"/>
          <w:szCs w:val="22"/>
        </w:rPr>
        <w:t>per working day. P</w:t>
      </w:r>
      <w:r w:rsidRPr="00D33D9B">
        <w:rPr>
          <w:rFonts w:ascii="Georgia" w:hAnsi="Georgia"/>
          <w:sz w:val="22"/>
          <w:szCs w:val="22"/>
        </w:rPr>
        <w:t>articipation fees vary depending on which group your country is from</w:t>
      </w:r>
      <w:r w:rsidRPr="00D33D9B">
        <w:rPr>
          <w:rFonts w:ascii="Georgia" w:hAnsi="Georgia"/>
        </w:rPr>
        <w:t xml:space="preserve">. </w:t>
      </w:r>
      <w:r w:rsidRPr="00D33D9B">
        <w:rPr>
          <w:rFonts w:ascii="Georgia" w:hAnsi="Georgia"/>
          <w:sz w:val="22"/>
          <w:szCs w:val="22"/>
        </w:rPr>
        <w:t>Please see tables in the invitation letter.</w:t>
      </w:r>
    </w:p>
    <w:p w:rsidR="00D33D9B" w:rsidRPr="00D33D9B" w:rsidRDefault="00D33D9B" w:rsidP="00D774FA">
      <w:pPr>
        <w:pStyle w:val="body"/>
        <w:spacing w:before="120" w:after="60"/>
        <w:rPr>
          <w:rFonts w:ascii="Georgia" w:hAnsi="Georgia"/>
          <w:sz w:val="22"/>
          <w:szCs w:val="22"/>
        </w:rPr>
      </w:pPr>
      <w:r w:rsidRPr="00D33D9B">
        <w:rPr>
          <w:rFonts w:ascii="Georgia" w:hAnsi="Georgia"/>
          <w:sz w:val="22"/>
          <w:szCs w:val="22"/>
        </w:rPr>
        <w:t>Participation fees for this course are:</w:t>
      </w:r>
    </w:p>
    <w:p w:rsidR="00D33D9B" w:rsidRPr="00D33D9B" w:rsidRDefault="00143BFB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 group I: 30</w:t>
      </w:r>
      <w:r w:rsidR="00EC1FE9">
        <w:rPr>
          <w:rFonts w:ascii="Georgia" w:hAnsi="Georgia"/>
          <w:sz w:val="22"/>
          <w:szCs w:val="22"/>
        </w:rPr>
        <w:t>0€ (</w:t>
      </w:r>
      <w:r w:rsidR="00277F4F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 xml:space="preserve"> days@10</w:t>
      </w:r>
      <w:r w:rsidR="00D33D9B" w:rsidRPr="00D33D9B">
        <w:rPr>
          <w:rFonts w:ascii="Georgia" w:hAnsi="Georgia"/>
          <w:sz w:val="22"/>
          <w:szCs w:val="22"/>
        </w:rPr>
        <w:t>0€)</w:t>
      </w:r>
    </w:p>
    <w:p w:rsidR="00D33D9B" w:rsidRPr="00D33D9B" w:rsidRDefault="00EC1FE9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group II: </w:t>
      </w:r>
      <w:r w:rsidR="00512B2F">
        <w:rPr>
          <w:rFonts w:ascii="Georgia" w:hAnsi="Georgia"/>
          <w:sz w:val="22"/>
          <w:szCs w:val="22"/>
        </w:rPr>
        <w:t>1</w:t>
      </w:r>
      <w:r w:rsidR="00277F4F">
        <w:rPr>
          <w:rFonts w:ascii="Georgia" w:hAnsi="Georgia"/>
          <w:sz w:val="22"/>
          <w:szCs w:val="22"/>
        </w:rPr>
        <w:t>2</w:t>
      </w:r>
      <w:r w:rsidR="00512B2F">
        <w:rPr>
          <w:rFonts w:ascii="Georgia" w:hAnsi="Georgia"/>
          <w:sz w:val="22"/>
          <w:szCs w:val="22"/>
        </w:rPr>
        <w:t>0</w:t>
      </w:r>
      <w:r w:rsidR="00D33D9B" w:rsidRPr="00D33D9B">
        <w:rPr>
          <w:rFonts w:ascii="Georgia" w:hAnsi="Georgia"/>
          <w:sz w:val="22"/>
          <w:szCs w:val="22"/>
        </w:rPr>
        <w:t>€ (</w:t>
      </w:r>
      <w:r w:rsidR="00277F4F">
        <w:rPr>
          <w:rFonts w:ascii="Georgia" w:hAnsi="Georgia"/>
          <w:sz w:val="22"/>
          <w:szCs w:val="22"/>
        </w:rPr>
        <w:t>3</w:t>
      </w:r>
      <w:r w:rsidR="00143BFB">
        <w:rPr>
          <w:rFonts w:ascii="Georgia" w:hAnsi="Georgia"/>
          <w:sz w:val="22"/>
          <w:szCs w:val="22"/>
        </w:rPr>
        <w:t xml:space="preserve"> days@</w:t>
      </w:r>
      <w:r w:rsidR="00512B2F">
        <w:rPr>
          <w:rFonts w:ascii="Georgia" w:hAnsi="Georgia"/>
          <w:sz w:val="22"/>
          <w:szCs w:val="22"/>
        </w:rPr>
        <w:t>40</w:t>
      </w:r>
      <w:r w:rsidR="00D33D9B" w:rsidRPr="00D33D9B">
        <w:rPr>
          <w:rFonts w:ascii="Georgia" w:hAnsi="Georgia"/>
          <w:sz w:val="22"/>
          <w:szCs w:val="22"/>
        </w:rPr>
        <w:t>€)</w:t>
      </w:r>
    </w:p>
    <w:p w:rsidR="00D33D9B" w:rsidRPr="00D33D9B" w:rsidRDefault="00EC1FE9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group III: </w:t>
      </w:r>
      <w:r w:rsidR="00143BFB">
        <w:rPr>
          <w:rFonts w:ascii="Georgia" w:hAnsi="Georgia"/>
          <w:sz w:val="22"/>
          <w:szCs w:val="22"/>
        </w:rPr>
        <w:t>7</w:t>
      </w:r>
      <w:r w:rsidR="00277F4F">
        <w:rPr>
          <w:rFonts w:ascii="Georgia" w:hAnsi="Georgia"/>
          <w:sz w:val="22"/>
          <w:szCs w:val="22"/>
        </w:rPr>
        <w:t>5</w:t>
      </w:r>
      <w:r w:rsidR="00D33D9B" w:rsidRPr="00D33D9B">
        <w:rPr>
          <w:rFonts w:ascii="Georgia" w:hAnsi="Georgia"/>
          <w:sz w:val="22"/>
          <w:szCs w:val="22"/>
        </w:rPr>
        <w:t>€ (</w:t>
      </w:r>
      <w:r w:rsidR="00277F4F">
        <w:rPr>
          <w:rFonts w:ascii="Georgia" w:hAnsi="Georgia"/>
          <w:sz w:val="22"/>
          <w:szCs w:val="22"/>
        </w:rPr>
        <w:t>3</w:t>
      </w:r>
      <w:r w:rsidR="00143BFB">
        <w:rPr>
          <w:rFonts w:ascii="Georgia" w:hAnsi="Georgia"/>
          <w:sz w:val="22"/>
          <w:szCs w:val="22"/>
        </w:rPr>
        <w:t xml:space="preserve"> days@2</w:t>
      </w:r>
      <w:r w:rsidR="00D33D9B" w:rsidRPr="00D33D9B">
        <w:rPr>
          <w:rFonts w:ascii="Georgia" w:hAnsi="Georgia"/>
          <w:sz w:val="22"/>
          <w:szCs w:val="22"/>
        </w:rPr>
        <w:t>5€)</w:t>
      </w:r>
    </w:p>
    <w:p w:rsidR="00C4492D" w:rsidRPr="00D33D9B" w:rsidRDefault="00C4492D" w:rsidP="00C4492D">
      <w:pPr>
        <w:rPr>
          <w:rFonts w:ascii="Georgia" w:eastAsia="MS Mincho" w:hAnsi="Georgia"/>
          <w:sz w:val="16"/>
          <w:szCs w:val="16"/>
        </w:rPr>
      </w:pPr>
    </w:p>
    <w:p w:rsidR="004D4AEC" w:rsidRPr="004D4AEC" w:rsidRDefault="004D4AEC" w:rsidP="00891EBF">
      <w:pPr>
        <w:spacing w:after="60"/>
        <w:rPr>
          <w:rFonts w:ascii="Georgia" w:hAnsi="Georgia"/>
          <w:sz w:val="22"/>
          <w:szCs w:val="22"/>
        </w:rPr>
      </w:pPr>
      <w:r w:rsidRPr="004D4AEC">
        <w:rPr>
          <w:rFonts w:ascii="Georgia" w:hAnsi="Georgia" w:cs="Tahoma"/>
          <w:sz w:val="22"/>
          <w:szCs w:val="22"/>
        </w:rPr>
        <w:t>An invoice</w:t>
      </w:r>
      <w:r w:rsidRPr="004D4AEC">
        <w:rPr>
          <w:rFonts w:ascii="Georgia" w:hAnsi="Georgia"/>
          <w:sz w:val="22"/>
          <w:szCs w:val="22"/>
        </w:rPr>
        <w:t xml:space="preserve"> </w:t>
      </w:r>
      <w:r w:rsidRPr="004D4AEC">
        <w:rPr>
          <w:rFonts w:ascii="Georgia" w:hAnsi="Georgia" w:cs="Tahoma"/>
          <w:sz w:val="22"/>
          <w:szCs w:val="22"/>
        </w:rPr>
        <w:t xml:space="preserve">will be sent to the address (billing address) as mentioned in the enrolment form. </w:t>
      </w:r>
    </w:p>
    <w:p w:rsidR="004D4AEC" w:rsidRPr="004D4AEC" w:rsidRDefault="004D4AEC" w:rsidP="00891EBF">
      <w:pPr>
        <w:rPr>
          <w:rFonts w:ascii="Georgia" w:hAnsi="Georgia"/>
          <w:sz w:val="22"/>
          <w:szCs w:val="22"/>
        </w:rPr>
      </w:pPr>
      <w:r w:rsidRPr="004D4AEC">
        <w:rPr>
          <w:rFonts w:ascii="Georgia" w:hAnsi="Georgia"/>
          <w:b/>
          <w:bCs/>
          <w:sz w:val="22"/>
          <w:szCs w:val="22"/>
          <w:shd w:val="clear" w:color="auto" w:fill="FFFF00"/>
        </w:rPr>
        <w:t xml:space="preserve">Please note that in case of cancellation of participation 3 working days before the beginning of the course, no refund shall be granted. </w:t>
      </w:r>
    </w:p>
    <w:p w:rsidR="004D4AEC" w:rsidRDefault="004D4AEC" w:rsidP="004D4AEC">
      <w:pPr>
        <w:spacing w:before="120"/>
        <w:rPr>
          <w:rFonts w:ascii="Georgia" w:hAnsi="Georgia" w:cs="Tahoma"/>
          <w:sz w:val="22"/>
          <w:szCs w:val="22"/>
        </w:rPr>
      </w:pPr>
      <w:r w:rsidRPr="004D4AEC">
        <w:rPr>
          <w:rFonts w:ascii="Georgia" w:hAnsi="Georgia" w:cs="Tahoma"/>
          <w:sz w:val="22"/>
          <w:szCs w:val="22"/>
        </w:rPr>
        <w:t>It is</w:t>
      </w:r>
      <w:r w:rsidRPr="004D4AEC">
        <w:rPr>
          <w:rFonts w:ascii="Georgia" w:hAnsi="Georgia" w:cs="Tahoma"/>
          <w:color w:val="D84519"/>
          <w:sz w:val="22"/>
          <w:szCs w:val="22"/>
        </w:rPr>
        <w:t xml:space="preserve"> essential </w:t>
      </w:r>
      <w:r w:rsidRPr="004D4AEC">
        <w:rPr>
          <w:rFonts w:ascii="Georgia" w:hAnsi="Georgia" w:cs="Tahoma"/>
          <w:sz w:val="22"/>
          <w:szCs w:val="22"/>
        </w:rPr>
        <w:t>that you mention in your payment order the number of the invoice and customer reference number.</w:t>
      </w:r>
    </w:p>
    <w:p w:rsidR="004D4AEC" w:rsidRPr="004D4AEC" w:rsidRDefault="004D4AEC" w:rsidP="004D4AEC">
      <w:pPr>
        <w:spacing w:before="120"/>
        <w:rPr>
          <w:rFonts w:ascii="Georgia" w:hAnsi="Georgia" w:cs="Tahoma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15D4A">
        <w:tc>
          <w:tcPr>
            <w:tcW w:w="4786" w:type="dxa"/>
          </w:tcPr>
          <w:p w:rsidR="00516B3D" w:rsidRPr="00215D4A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Date</w:t>
            </w:r>
          </w:p>
        </w:tc>
        <w:tc>
          <w:tcPr>
            <w:tcW w:w="4961" w:type="dxa"/>
          </w:tcPr>
          <w:p w:rsidR="00516B3D" w:rsidRPr="00215D4A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 w:rsidSect="005A23BD">
      <w:footerReference w:type="default" r:id="rId9"/>
      <w:pgSz w:w="11907" w:h="16840" w:code="9"/>
      <w:pgMar w:top="1134" w:right="1361" w:bottom="851" w:left="1361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82" w:rsidRDefault="004F0B82">
      <w:r>
        <w:separator/>
      </w:r>
    </w:p>
  </w:endnote>
  <w:endnote w:type="continuationSeparator" w:id="0">
    <w:p w:rsidR="004F0B82" w:rsidRDefault="004F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EB" w:rsidRPr="00D20A2C" w:rsidRDefault="005A23BD" w:rsidP="00627CE0">
    <w:pPr>
      <w:pStyle w:val="Footer"/>
      <w:spacing w:before="360"/>
      <w:rPr>
        <w:rFonts w:ascii="Georgia" w:hAnsi="Georgia"/>
        <w:sz w:val="16"/>
        <w:szCs w:val="1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2A3C109C" wp14:editId="5D55EC2A">
          <wp:simplePos x="0" y="0"/>
          <wp:positionH relativeFrom="column">
            <wp:posOffset>4975860</wp:posOffset>
          </wp:positionH>
          <wp:positionV relativeFrom="paragraph">
            <wp:posOffset>56802</wp:posOffset>
          </wp:positionV>
          <wp:extent cx="914400" cy="304800"/>
          <wp:effectExtent l="0" t="0" r="0" b="0"/>
          <wp:wrapNone/>
          <wp:docPr id="4" name="Picture 6" descr="Description: 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280">
      <w:rPr>
        <w:noProof/>
        <w:lang w:val="fr-BE" w:eastAsia="fr-BE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774FE609" wp14:editId="4F38E034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2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C30280">
      <w:rPr>
        <w:noProof/>
        <w:lang w:val="fr-BE" w:eastAsia="fr-BE"/>
      </w:rPr>
      <w:drawing>
        <wp:anchor distT="0" distB="0" distL="114300" distR="114300" simplePos="0" relativeHeight="251656192" behindDoc="1" locked="1" layoutInCell="1" allowOverlap="1" wp14:anchorId="53FE0B53" wp14:editId="54054039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1" name="Picture 3" descr="Description: 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3EB">
      <w:rPr>
        <w:rFonts w:ascii="Georgia" w:hAnsi="Georgia"/>
        <w:sz w:val="16"/>
        <w:szCs w:val="16"/>
      </w:rPr>
      <w:t xml:space="preserve">The </w:t>
    </w:r>
    <w:r w:rsidR="00BB43EB" w:rsidRPr="00D20A2C">
      <w:rPr>
        <w:rFonts w:ascii="Georgia" w:hAnsi="Georgia"/>
        <w:sz w:val="16"/>
        <w:szCs w:val="16"/>
      </w:rPr>
      <w:t>ETUI is financially supported</w:t>
    </w:r>
    <w:r w:rsidR="00BB43EB">
      <w:rPr>
        <w:rFonts w:ascii="Georgia" w:hAnsi="Georgia"/>
        <w:sz w:val="16"/>
        <w:szCs w:val="16"/>
      </w:rPr>
      <w:t xml:space="preserve"> by the European Union</w:t>
    </w:r>
    <w:r w:rsidR="003A1A48">
      <w:rPr>
        <w:rFonts w:ascii="Georgia" w:hAnsi="Georgia"/>
        <w:sz w:val="16"/>
        <w:szCs w:val="16"/>
      </w:rPr>
      <w:t xml:space="preserve"> </w:t>
    </w: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687DB913" wp14:editId="3A31FD19">
          <wp:simplePos x="0" y="0"/>
          <wp:positionH relativeFrom="column">
            <wp:posOffset>2806700</wp:posOffset>
          </wp:positionH>
          <wp:positionV relativeFrom="paragraph">
            <wp:posOffset>186055</wp:posOffset>
          </wp:positionV>
          <wp:extent cx="280035" cy="179705"/>
          <wp:effectExtent l="0" t="0" r="5715" b="0"/>
          <wp:wrapSquare wrapText="bothSides"/>
          <wp:docPr id="6" name="Picture 6" descr="http://europa.eu/about-eu/basic-information/symbols/images/flag_white_l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europa.eu/about-eu/basic-information/symbols/images/flag_white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82" w:rsidRDefault="004F0B82">
      <w:r>
        <w:separator/>
      </w:r>
    </w:p>
  </w:footnote>
  <w:footnote w:type="continuationSeparator" w:id="0">
    <w:p w:rsidR="004F0B82" w:rsidRDefault="004F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037DD"/>
    <w:rsid w:val="00003D67"/>
    <w:rsid w:val="00021159"/>
    <w:rsid w:val="00022C58"/>
    <w:rsid w:val="00023865"/>
    <w:rsid w:val="00024DC6"/>
    <w:rsid w:val="00033A72"/>
    <w:rsid w:val="00044219"/>
    <w:rsid w:val="000550C9"/>
    <w:rsid w:val="00055319"/>
    <w:rsid w:val="000609AB"/>
    <w:rsid w:val="000A6456"/>
    <w:rsid w:val="000B5D6C"/>
    <w:rsid w:val="000C363A"/>
    <w:rsid w:val="000D3A14"/>
    <w:rsid w:val="00103365"/>
    <w:rsid w:val="00106509"/>
    <w:rsid w:val="00110694"/>
    <w:rsid w:val="00112235"/>
    <w:rsid w:val="0011672D"/>
    <w:rsid w:val="00120B4B"/>
    <w:rsid w:val="001336D2"/>
    <w:rsid w:val="0014107E"/>
    <w:rsid w:val="00143BFB"/>
    <w:rsid w:val="00154FC0"/>
    <w:rsid w:val="00166A25"/>
    <w:rsid w:val="00181462"/>
    <w:rsid w:val="00183E6C"/>
    <w:rsid w:val="00194BCC"/>
    <w:rsid w:val="001D7115"/>
    <w:rsid w:val="001D7DE1"/>
    <w:rsid w:val="001E09F8"/>
    <w:rsid w:val="001E4B8F"/>
    <w:rsid w:val="001F3EBB"/>
    <w:rsid w:val="00204188"/>
    <w:rsid w:val="00215D4A"/>
    <w:rsid w:val="00232197"/>
    <w:rsid w:val="002522C7"/>
    <w:rsid w:val="00277F4F"/>
    <w:rsid w:val="00291A3A"/>
    <w:rsid w:val="00296BF0"/>
    <w:rsid w:val="002B2B32"/>
    <w:rsid w:val="002B57AA"/>
    <w:rsid w:val="002E0D3C"/>
    <w:rsid w:val="002E73DB"/>
    <w:rsid w:val="002F4A5D"/>
    <w:rsid w:val="00307356"/>
    <w:rsid w:val="00354898"/>
    <w:rsid w:val="003658D7"/>
    <w:rsid w:val="00377C2F"/>
    <w:rsid w:val="003805D1"/>
    <w:rsid w:val="00393E2A"/>
    <w:rsid w:val="003A1A48"/>
    <w:rsid w:val="003B03A3"/>
    <w:rsid w:val="003B705B"/>
    <w:rsid w:val="003B7D7D"/>
    <w:rsid w:val="003C5960"/>
    <w:rsid w:val="003D4B93"/>
    <w:rsid w:val="003F65B2"/>
    <w:rsid w:val="00421340"/>
    <w:rsid w:val="00424DD3"/>
    <w:rsid w:val="00424E18"/>
    <w:rsid w:val="004279BB"/>
    <w:rsid w:val="00430648"/>
    <w:rsid w:val="00435785"/>
    <w:rsid w:val="0044428E"/>
    <w:rsid w:val="004A7BBE"/>
    <w:rsid w:val="004D4AEC"/>
    <w:rsid w:val="004E3D10"/>
    <w:rsid w:val="004E47EC"/>
    <w:rsid w:val="004F0B82"/>
    <w:rsid w:val="00512B2F"/>
    <w:rsid w:val="00516B3D"/>
    <w:rsid w:val="00522B94"/>
    <w:rsid w:val="0053302E"/>
    <w:rsid w:val="005368E7"/>
    <w:rsid w:val="00543399"/>
    <w:rsid w:val="00551D11"/>
    <w:rsid w:val="005537CD"/>
    <w:rsid w:val="00555E39"/>
    <w:rsid w:val="00566A67"/>
    <w:rsid w:val="00567E17"/>
    <w:rsid w:val="00572F02"/>
    <w:rsid w:val="00576C0D"/>
    <w:rsid w:val="00590EB9"/>
    <w:rsid w:val="005A23BD"/>
    <w:rsid w:val="005D4636"/>
    <w:rsid w:val="005E7CD9"/>
    <w:rsid w:val="005F61C9"/>
    <w:rsid w:val="005F767F"/>
    <w:rsid w:val="00603D3B"/>
    <w:rsid w:val="0060629C"/>
    <w:rsid w:val="006110DB"/>
    <w:rsid w:val="00613E9E"/>
    <w:rsid w:val="00614E7C"/>
    <w:rsid w:val="00615217"/>
    <w:rsid w:val="00627CE0"/>
    <w:rsid w:val="006532F7"/>
    <w:rsid w:val="006721A7"/>
    <w:rsid w:val="00697DB8"/>
    <w:rsid w:val="006E139E"/>
    <w:rsid w:val="006E1C69"/>
    <w:rsid w:val="006F4078"/>
    <w:rsid w:val="007021E5"/>
    <w:rsid w:val="00706FDF"/>
    <w:rsid w:val="00714F8D"/>
    <w:rsid w:val="007418E8"/>
    <w:rsid w:val="00745D48"/>
    <w:rsid w:val="0074626A"/>
    <w:rsid w:val="007859FD"/>
    <w:rsid w:val="0079252F"/>
    <w:rsid w:val="007B2EFD"/>
    <w:rsid w:val="007B7655"/>
    <w:rsid w:val="007D1D8F"/>
    <w:rsid w:val="0080174E"/>
    <w:rsid w:val="0081476D"/>
    <w:rsid w:val="008309BA"/>
    <w:rsid w:val="0086726B"/>
    <w:rsid w:val="0087169B"/>
    <w:rsid w:val="00882559"/>
    <w:rsid w:val="00887905"/>
    <w:rsid w:val="00891EBF"/>
    <w:rsid w:val="008A1B9B"/>
    <w:rsid w:val="008D48F9"/>
    <w:rsid w:val="008F3676"/>
    <w:rsid w:val="008F7E21"/>
    <w:rsid w:val="009128D0"/>
    <w:rsid w:val="00926F93"/>
    <w:rsid w:val="00944EBD"/>
    <w:rsid w:val="00951324"/>
    <w:rsid w:val="00951C30"/>
    <w:rsid w:val="0095531C"/>
    <w:rsid w:val="009638A2"/>
    <w:rsid w:val="00966866"/>
    <w:rsid w:val="009710FE"/>
    <w:rsid w:val="0099514F"/>
    <w:rsid w:val="009A7646"/>
    <w:rsid w:val="009B0A3A"/>
    <w:rsid w:val="009E0A52"/>
    <w:rsid w:val="009F3282"/>
    <w:rsid w:val="00A047F0"/>
    <w:rsid w:val="00A13532"/>
    <w:rsid w:val="00A303A5"/>
    <w:rsid w:val="00A479FB"/>
    <w:rsid w:val="00A535BD"/>
    <w:rsid w:val="00A57DE8"/>
    <w:rsid w:val="00A724A0"/>
    <w:rsid w:val="00A81BD7"/>
    <w:rsid w:val="00AA7733"/>
    <w:rsid w:val="00AB2796"/>
    <w:rsid w:val="00AD5729"/>
    <w:rsid w:val="00AD6CF0"/>
    <w:rsid w:val="00AD7EAF"/>
    <w:rsid w:val="00AE3A25"/>
    <w:rsid w:val="00AF3F39"/>
    <w:rsid w:val="00B11C0C"/>
    <w:rsid w:val="00B20CC8"/>
    <w:rsid w:val="00B24DCB"/>
    <w:rsid w:val="00B45D8E"/>
    <w:rsid w:val="00B667DC"/>
    <w:rsid w:val="00B77BCF"/>
    <w:rsid w:val="00B842BC"/>
    <w:rsid w:val="00BA09CA"/>
    <w:rsid w:val="00BB1DF1"/>
    <w:rsid w:val="00BB43EB"/>
    <w:rsid w:val="00BD4529"/>
    <w:rsid w:val="00C046E6"/>
    <w:rsid w:val="00C250DE"/>
    <w:rsid w:val="00C267F8"/>
    <w:rsid w:val="00C30280"/>
    <w:rsid w:val="00C330EF"/>
    <w:rsid w:val="00C44171"/>
    <w:rsid w:val="00C4492D"/>
    <w:rsid w:val="00C523C6"/>
    <w:rsid w:val="00C9143B"/>
    <w:rsid w:val="00C96FDD"/>
    <w:rsid w:val="00CA75BD"/>
    <w:rsid w:val="00CB0A6A"/>
    <w:rsid w:val="00CC1BF5"/>
    <w:rsid w:val="00CE7348"/>
    <w:rsid w:val="00CE7A25"/>
    <w:rsid w:val="00CF1781"/>
    <w:rsid w:val="00CF305B"/>
    <w:rsid w:val="00D07BC0"/>
    <w:rsid w:val="00D149E4"/>
    <w:rsid w:val="00D20A2C"/>
    <w:rsid w:val="00D33D9B"/>
    <w:rsid w:val="00D46886"/>
    <w:rsid w:val="00D705FA"/>
    <w:rsid w:val="00D71A4D"/>
    <w:rsid w:val="00D774FA"/>
    <w:rsid w:val="00D86F2C"/>
    <w:rsid w:val="00DA4BA4"/>
    <w:rsid w:val="00E02C14"/>
    <w:rsid w:val="00E04626"/>
    <w:rsid w:val="00E04A08"/>
    <w:rsid w:val="00E1709D"/>
    <w:rsid w:val="00E30C54"/>
    <w:rsid w:val="00E41940"/>
    <w:rsid w:val="00E42AFC"/>
    <w:rsid w:val="00E607B2"/>
    <w:rsid w:val="00E60BF6"/>
    <w:rsid w:val="00E624C0"/>
    <w:rsid w:val="00E63831"/>
    <w:rsid w:val="00EB2888"/>
    <w:rsid w:val="00EB6F4D"/>
    <w:rsid w:val="00EC1FE9"/>
    <w:rsid w:val="00EF0390"/>
    <w:rsid w:val="00EF4231"/>
    <w:rsid w:val="00F0639B"/>
    <w:rsid w:val="00F45872"/>
    <w:rsid w:val="00F72FEF"/>
    <w:rsid w:val="00F753C7"/>
    <w:rsid w:val="00F95D52"/>
    <w:rsid w:val="00FC48EF"/>
    <w:rsid w:val="00FC66A6"/>
    <w:rsid w:val="00FD542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paragraph" w:customStyle="1" w:styleId="Default">
    <w:name w:val="Default"/>
    <w:rsid w:val="00CE7A2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paragraph" w:customStyle="1" w:styleId="Default">
    <w:name w:val="Default"/>
    <w:rsid w:val="00CE7A2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vits@etui.or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7E3B05237EDF45A9753A9C7041C96B" ma:contentTypeVersion="0" ma:contentTypeDescription="Ein neues Dokument erstellen." ma:contentTypeScope="" ma:versionID="1d698b328d7ca32f73ffe0392ad2ba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7EADE-2EED-445B-A228-5C804C7AF1FF}"/>
</file>

<file path=customXml/itemProps2.xml><?xml version="1.0" encoding="utf-8"?>
<ds:datastoreItem xmlns:ds="http://schemas.openxmlformats.org/officeDocument/2006/customXml" ds:itemID="{E80DCF30-27ED-4E8D-99B1-654B3A8D1ED6}"/>
</file>

<file path=customXml/itemProps3.xml><?xml version="1.0" encoding="utf-8"?>
<ds:datastoreItem xmlns:ds="http://schemas.openxmlformats.org/officeDocument/2006/customXml" ds:itemID="{F717F6E7-0B89-4C48-B05A-4147FBE8626E}"/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2008.dot</Template>
  <TotalTime>35</TotalTime>
  <Pages>2</Pages>
  <Words>300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2150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mailto:ndevits@etui.org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DE VITS, Nathalie</cp:lastModifiedBy>
  <cp:revision>46</cp:revision>
  <cp:lastPrinted>2009-06-30T13:14:00Z</cp:lastPrinted>
  <dcterms:created xsi:type="dcterms:W3CDTF">2014-09-26T13:39:00Z</dcterms:created>
  <dcterms:modified xsi:type="dcterms:W3CDTF">2016-09-08T14:30:00Z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0x0101003E7E3B05237EDF45A9753A9C7041C96B</vt:lpwstr>
  </property>
</Properties>
</file>