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3D" w:rsidRPr="002E73DB" w:rsidRDefault="00516B3D">
      <w:pPr>
        <w:pStyle w:val="Title"/>
        <w:tabs>
          <w:tab w:val="left" w:pos="4536"/>
        </w:tabs>
        <w:spacing w:before="0" w:after="0"/>
        <w:jc w:val="left"/>
        <w:rPr>
          <w:rFonts w:ascii="Georgia" w:hAnsi="Georgia" w:cs="Arial"/>
          <w:sz w:val="22"/>
          <w:szCs w:val="22"/>
        </w:rPr>
      </w:pPr>
    </w:p>
    <w:p w:rsidR="00516B3D" w:rsidRPr="00880C5C" w:rsidRDefault="00516B3D" w:rsidP="0001256C">
      <w:pPr>
        <w:pStyle w:val="Title"/>
        <w:tabs>
          <w:tab w:val="left" w:pos="4536"/>
        </w:tabs>
        <w:spacing w:before="0" w:after="0"/>
        <w:jc w:val="left"/>
        <w:rPr>
          <w:rFonts w:ascii="Georgia" w:hAnsi="Georgia" w:cs="Arial"/>
          <w:color w:val="FFFFFF"/>
          <w:szCs w:val="28"/>
          <w:shd w:val="clear" w:color="auto" w:fill="4189DD"/>
          <w:lang w:eastAsia="en-GB"/>
        </w:rPr>
      </w:pPr>
      <w:r w:rsidRPr="00880C5C">
        <w:rPr>
          <w:rFonts w:ascii="Georgia" w:hAnsi="Georgia" w:cs="Arial"/>
          <w:color w:val="FFFFFF"/>
          <w:szCs w:val="28"/>
          <w:shd w:val="clear" w:color="auto" w:fill="4189DD"/>
          <w:lang w:eastAsia="en-GB"/>
        </w:rPr>
        <w:t>ENROLMENT FORM</w:t>
      </w:r>
      <w:r w:rsidR="0001256C" w:rsidRPr="00880C5C">
        <w:rPr>
          <w:rFonts w:ascii="Georgia" w:hAnsi="Georgia" w:cs="Arial"/>
          <w:color w:val="FFFFFF"/>
          <w:szCs w:val="28"/>
          <w:shd w:val="clear" w:color="auto" w:fill="4189DD"/>
          <w:lang w:eastAsia="en-GB"/>
        </w:rPr>
        <w:t xml:space="preserve"> - </w:t>
      </w:r>
      <w:r w:rsidRPr="00880C5C">
        <w:rPr>
          <w:rFonts w:ascii="Georgia" w:hAnsi="Georgia" w:cs="Arial"/>
          <w:color w:val="FFFFFF"/>
          <w:szCs w:val="28"/>
          <w:shd w:val="clear" w:color="auto" w:fill="4189DD"/>
          <w:lang w:eastAsia="en-GB"/>
        </w:rPr>
        <w:t>PLEASE TYPE OR WRITE CLEARLY</w:t>
      </w:r>
    </w:p>
    <w:p w:rsidR="00516B3D" w:rsidRPr="00880C5C" w:rsidRDefault="00516B3D" w:rsidP="0001256C">
      <w:pPr>
        <w:jc w:val="left"/>
        <w:rPr>
          <w:rFonts w:ascii="Georgia" w:hAnsi="Georgia" w:cs="Tahoma"/>
          <w:b/>
          <w:color w:val="D84519"/>
          <w:sz w:val="24"/>
          <w:szCs w:val="24"/>
          <w:lang w:eastAsia="en-GB"/>
        </w:rPr>
      </w:pPr>
      <w:r w:rsidRPr="00880C5C">
        <w:rPr>
          <w:rFonts w:ascii="Georgia" w:hAnsi="Georgia" w:cs="Tahoma"/>
          <w:color w:val="D84519"/>
          <w:sz w:val="22"/>
          <w:szCs w:val="22"/>
          <w:lang w:eastAsia="en-GB"/>
        </w:rPr>
        <w:t>PLEASE RETURN TO ETUI</w:t>
      </w:r>
      <w:r w:rsidR="000C363A" w:rsidRPr="00880C5C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Pr="00880C5C">
        <w:rPr>
          <w:rFonts w:ascii="Georgia" w:hAnsi="Georgia" w:cs="Tahoma"/>
          <w:color w:val="D84519"/>
          <w:sz w:val="22"/>
          <w:szCs w:val="22"/>
          <w:lang w:eastAsia="en-GB"/>
        </w:rPr>
        <w:t xml:space="preserve">Education </w:t>
      </w:r>
      <w:r w:rsidR="002E73DB" w:rsidRPr="00880C5C">
        <w:rPr>
          <w:rFonts w:ascii="Georgia" w:hAnsi="Georgia" w:cs="Tahoma"/>
          <w:color w:val="D84519"/>
          <w:sz w:val="22"/>
          <w:szCs w:val="22"/>
          <w:lang w:eastAsia="en-GB"/>
        </w:rPr>
        <w:t>by</w:t>
      </w:r>
      <w:r w:rsidR="00433D0D" w:rsidRPr="00880C5C">
        <w:rPr>
          <w:rFonts w:ascii="Georgia" w:hAnsi="Georgia" w:cs="Tahoma"/>
          <w:b/>
          <w:color w:val="D84519"/>
          <w:sz w:val="24"/>
          <w:szCs w:val="24"/>
          <w:lang w:eastAsia="en-GB"/>
        </w:rPr>
        <w:t xml:space="preserve"> </w:t>
      </w:r>
      <w:r w:rsidR="008220A4">
        <w:rPr>
          <w:rFonts w:ascii="Georgia" w:hAnsi="Georgia" w:cs="Tahoma"/>
          <w:b/>
          <w:color w:val="D84519"/>
          <w:sz w:val="24"/>
          <w:szCs w:val="24"/>
          <w:lang w:eastAsia="en-GB"/>
        </w:rPr>
        <w:t>18 May 2015</w:t>
      </w:r>
    </w:p>
    <w:p w:rsidR="00CF1781" w:rsidRPr="00880C5C" w:rsidRDefault="00CF1781" w:rsidP="0001256C">
      <w:pPr>
        <w:jc w:val="left"/>
        <w:rPr>
          <w:rFonts w:ascii="Georgia" w:hAnsi="Georgia" w:cs="Tahoma"/>
          <w:color w:val="D84519"/>
          <w:sz w:val="22"/>
          <w:szCs w:val="22"/>
          <w:lang w:eastAsia="en-GB"/>
        </w:rPr>
      </w:pPr>
      <w:proofErr w:type="gramStart"/>
      <w:r w:rsidRPr="00880C5C">
        <w:rPr>
          <w:rFonts w:ascii="Georgia" w:hAnsi="Georgia" w:cs="Tahoma"/>
          <w:color w:val="D84519"/>
          <w:sz w:val="22"/>
          <w:szCs w:val="22"/>
          <w:lang w:eastAsia="en-GB"/>
        </w:rPr>
        <w:t>to</w:t>
      </w:r>
      <w:proofErr w:type="gramEnd"/>
      <w:r w:rsidRPr="00880C5C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AA7733" w:rsidRPr="00DA17C2">
        <w:rPr>
          <w:rFonts w:ascii="Georgia" w:hAnsi="Georgia" w:cs="Tahoma"/>
          <w:b/>
          <w:sz w:val="22"/>
          <w:szCs w:val="22"/>
          <w:highlight w:val="yellow"/>
          <w:lang w:eastAsia="en-GB"/>
        </w:rPr>
        <w:t>smathy</w:t>
      </w:r>
      <w:r w:rsidR="002E73DB" w:rsidRPr="00DA17C2">
        <w:rPr>
          <w:rFonts w:ascii="Georgia" w:hAnsi="Georgia" w:cs="Tahoma"/>
          <w:b/>
          <w:sz w:val="22"/>
          <w:szCs w:val="22"/>
          <w:highlight w:val="yellow"/>
          <w:lang w:eastAsia="en-GB"/>
        </w:rPr>
        <w:t>@etui.org</w:t>
      </w:r>
      <w:r w:rsidRPr="00DA17C2">
        <w:rPr>
          <w:rFonts w:ascii="Georgia" w:hAnsi="Georgia" w:cs="Tahoma"/>
          <w:b/>
          <w:sz w:val="22"/>
          <w:szCs w:val="22"/>
          <w:lang w:eastAsia="en-GB"/>
        </w:rPr>
        <w:t xml:space="preserve"> </w:t>
      </w:r>
    </w:p>
    <w:p w:rsidR="00CF1781" w:rsidRPr="00880C5C" w:rsidRDefault="00CF1781" w:rsidP="00CF1781">
      <w:pPr>
        <w:jc w:val="center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880C5C">
        <w:tc>
          <w:tcPr>
            <w:tcW w:w="9747" w:type="dxa"/>
          </w:tcPr>
          <w:p w:rsidR="002E73DB" w:rsidRPr="00880C5C" w:rsidRDefault="00516B3D" w:rsidP="008220A4">
            <w:pPr>
              <w:pStyle w:val="Default"/>
              <w:rPr>
                <w:sz w:val="22"/>
                <w:szCs w:val="22"/>
              </w:rPr>
            </w:pPr>
            <w:r w:rsidRPr="00880C5C">
              <w:rPr>
                <w:rFonts w:cs="Arial"/>
                <w:sz w:val="22"/>
                <w:szCs w:val="22"/>
              </w:rPr>
              <w:t>Course</w:t>
            </w:r>
            <w:proofErr w:type="gramStart"/>
            <w:r w:rsidR="009E0A52" w:rsidRPr="00880C5C">
              <w:rPr>
                <w:sz w:val="22"/>
                <w:szCs w:val="22"/>
              </w:rPr>
              <w:t xml:space="preserve">: </w:t>
            </w:r>
            <w:r w:rsidR="008220A4">
              <w:t xml:space="preserve"> </w:t>
            </w:r>
            <w:r w:rsidR="008220A4">
              <w:rPr>
                <w:b/>
                <w:bCs/>
                <w:sz w:val="22"/>
                <w:szCs w:val="22"/>
              </w:rPr>
              <w:t>Online</w:t>
            </w:r>
            <w:proofErr w:type="gramEnd"/>
            <w:r w:rsidR="008220A4">
              <w:rPr>
                <w:b/>
                <w:bCs/>
                <w:sz w:val="22"/>
                <w:szCs w:val="22"/>
              </w:rPr>
              <w:t xml:space="preserve"> campaigning for Trade Unions</w:t>
            </w:r>
          </w:p>
          <w:p w:rsidR="008220A4" w:rsidRDefault="00516B3D" w:rsidP="009275E3">
            <w:pPr>
              <w:pStyle w:val="Heading1"/>
              <w:jc w:val="left"/>
              <w:rPr>
                <w:rFonts w:ascii="Georgia" w:hAnsi="Georgia" w:cs="Arial"/>
                <w:sz w:val="22"/>
                <w:szCs w:val="22"/>
              </w:rPr>
            </w:pPr>
            <w:r w:rsidRPr="00880C5C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Date:</w:t>
            </w:r>
            <w:r w:rsidRPr="00880C5C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8220A4">
              <w:rPr>
                <w:rFonts w:ascii="Georgia" w:hAnsi="Georgia" w:cs="Arial"/>
                <w:sz w:val="22"/>
                <w:szCs w:val="22"/>
              </w:rPr>
              <w:t>24-26 June 2015</w:t>
            </w:r>
          </w:p>
          <w:p w:rsidR="00516B3D" w:rsidRPr="00880C5C" w:rsidRDefault="009E0A52" w:rsidP="009275E3">
            <w:pPr>
              <w:pStyle w:val="Heading1"/>
              <w:jc w:val="left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880C5C">
              <w:rPr>
                <w:rFonts w:ascii="Georgia" w:hAnsi="Georgia" w:cs="Arial"/>
                <w:b w:val="0"/>
              </w:rPr>
              <w:t>Venue</w:t>
            </w:r>
            <w:r w:rsidR="00B64B1B" w:rsidRPr="00880C5C">
              <w:rPr>
                <w:rFonts w:ascii="Georgia" w:hAnsi="Georgia" w:cs="Arial"/>
                <w:b w:val="0"/>
              </w:rPr>
              <w:t>:</w:t>
            </w:r>
            <w:r w:rsidR="008220A4">
              <w:rPr>
                <w:rFonts w:ascii="Georgia" w:hAnsi="Georgia" w:cs="Arial"/>
                <w:b w:val="0"/>
              </w:rPr>
              <w:t xml:space="preserve"> Hattingen, Germany</w:t>
            </w:r>
          </w:p>
          <w:p w:rsidR="002E73DB" w:rsidRPr="00880C5C" w:rsidRDefault="00516B3D" w:rsidP="008220A4">
            <w:pPr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880C5C">
              <w:rPr>
                <w:rFonts w:ascii="Georgia" w:hAnsi="Georgia" w:cs="Arial"/>
                <w:sz w:val="22"/>
                <w:szCs w:val="22"/>
              </w:rPr>
              <w:t xml:space="preserve">Course reference: </w:t>
            </w:r>
            <w:r w:rsidR="005B39DB" w:rsidRPr="00880C5C">
              <w:rPr>
                <w:rFonts w:ascii="Georgia" w:hAnsi="Georgia" w:cs="Arial"/>
                <w:sz w:val="22"/>
                <w:szCs w:val="22"/>
              </w:rPr>
              <w:t>1</w:t>
            </w:r>
            <w:r w:rsidR="008220A4">
              <w:rPr>
                <w:rFonts w:ascii="Georgia" w:hAnsi="Georgia" w:cs="Arial"/>
                <w:sz w:val="22"/>
                <w:szCs w:val="22"/>
              </w:rPr>
              <w:t>552-027</w:t>
            </w:r>
          </w:p>
        </w:tc>
      </w:tr>
    </w:tbl>
    <w:p w:rsidR="00516B3D" w:rsidRPr="00880C5C" w:rsidRDefault="00516B3D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880C5C">
        <w:tc>
          <w:tcPr>
            <w:tcW w:w="9747" w:type="dxa"/>
          </w:tcPr>
          <w:p w:rsidR="00516B3D" w:rsidRPr="00880C5C" w:rsidRDefault="00516B3D">
            <w:pPr>
              <w:spacing w:before="60"/>
              <w:rPr>
                <w:rFonts w:ascii="Georgia" w:hAnsi="Georgia" w:cs="Arial"/>
                <w:sz w:val="22"/>
                <w:szCs w:val="22"/>
              </w:rPr>
            </w:pPr>
            <w:r w:rsidRPr="00880C5C">
              <w:rPr>
                <w:rFonts w:ascii="Georgia" w:hAnsi="Georgia" w:cs="Arial"/>
                <w:sz w:val="22"/>
                <w:szCs w:val="22"/>
              </w:rPr>
              <w:t>First name (not just initials, please): Ms/Mr</w:t>
            </w:r>
          </w:p>
          <w:p w:rsidR="00516B3D" w:rsidRPr="00880C5C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880C5C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880C5C" w:rsidRDefault="00516B3D">
            <w:pPr>
              <w:spacing w:after="240"/>
              <w:rPr>
                <w:rFonts w:ascii="Georgia" w:hAnsi="Georgia" w:cs="Arial"/>
                <w:sz w:val="22"/>
                <w:szCs w:val="22"/>
              </w:rPr>
            </w:pPr>
            <w:r w:rsidRPr="00880C5C">
              <w:rPr>
                <w:rFonts w:ascii="Georgia" w:hAnsi="Georgia" w:cs="Arial"/>
                <w:sz w:val="22"/>
                <w:szCs w:val="22"/>
              </w:rPr>
              <w:t>Family name:</w:t>
            </w:r>
          </w:p>
        </w:tc>
      </w:tr>
    </w:tbl>
    <w:p w:rsidR="00516B3D" w:rsidRPr="002E73DB" w:rsidRDefault="00516B3D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B64B1B" w:rsidRPr="002E73DB" w:rsidRDefault="00B64B1B" w:rsidP="00B64B1B">
            <w:pPr>
              <w:rPr>
                <w:rFonts w:ascii="Georgia" w:hAnsi="Georgia" w:cs="Arial"/>
                <w:sz w:val="22"/>
                <w:szCs w:val="22"/>
              </w:rPr>
            </w:pPr>
            <w:r w:rsidRPr="00BA2519">
              <w:rPr>
                <w:rFonts w:ascii="Georgia" w:hAnsi="Georgia" w:cs="Arial"/>
                <w:sz w:val="22"/>
                <w:szCs w:val="22"/>
                <w:highlight w:val="yellow"/>
              </w:rPr>
              <w:t>Address (billing):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Fax: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  <w:p w:rsidR="00CE7348" w:rsidRPr="002E73DB" w:rsidRDefault="00CE7348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 w:rsidP="00B667DC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2E73DB">
              <w:rPr>
                <w:rFonts w:ascii="Georgia" w:hAnsi="Georgia" w:cs="Arial"/>
                <w:b w:val="0"/>
                <w:sz w:val="22"/>
                <w:szCs w:val="22"/>
              </w:rPr>
              <w:t>Affiliation: please indicate the Confederation or European Industry Federation to which your organisation is affiliated</w:t>
            </w:r>
          </w:p>
          <w:p w:rsidR="00714F8D" w:rsidRPr="002E73DB" w:rsidRDefault="00714F8D" w:rsidP="00B667DC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714F8D" w:rsidRPr="002E73DB" w:rsidRDefault="00714F8D" w:rsidP="00B667DC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516B3D" w:rsidRPr="002E73DB" w:rsidRDefault="00516B3D">
            <w:pPr>
              <w:tabs>
                <w:tab w:val="right" w:pos="9890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pStyle w:val="Heading3"/>
        <w:rPr>
          <w:rFonts w:ascii="Georgia" w:hAnsi="Georgia" w:cs="Arial"/>
          <w:sz w:val="22"/>
          <w:szCs w:val="22"/>
        </w:rPr>
      </w:pPr>
      <w:bookmarkStart w:id="0" w:name="_GoBack"/>
      <w:bookmarkEnd w:id="0"/>
      <w:r w:rsidRPr="002E73DB">
        <w:rPr>
          <w:rFonts w:ascii="Georgia" w:hAnsi="Georgia" w:cs="Arial"/>
          <w:sz w:val="22"/>
          <w:szCs w:val="22"/>
        </w:rPr>
        <w:br w:type="page"/>
      </w:r>
      <w:r w:rsidRPr="002E73DB">
        <w:rPr>
          <w:rFonts w:ascii="Georgia" w:hAnsi="Georgia" w:cs="Arial"/>
          <w:sz w:val="22"/>
          <w:szCs w:val="22"/>
        </w:rPr>
        <w:lastRenderedPageBreak/>
        <w:t xml:space="preserve">ENROLMENT FORM </w:t>
      </w:r>
      <w:r w:rsidR="00083BCA">
        <w:rPr>
          <w:rFonts w:ascii="Georgia" w:hAnsi="Georgia" w:cs="Arial"/>
          <w:sz w:val="22"/>
          <w:szCs w:val="22"/>
        </w:rPr>
        <w:t xml:space="preserve"> </w:t>
      </w:r>
      <w:r w:rsidRPr="002E73DB">
        <w:rPr>
          <w:rFonts w:ascii="Georgia" w:hAnsi="Georgia" w:cs="Arial"/>
          <w:sz w:val="22"/>
          <w:szCs w:val="22"/>
        </w:rPr>
        <w:tab/>
        <w:t>Page 2</w:t>
      </w:r>
    </w:p>
    <w:p w:rsidR="00516B3D" w:rsidRPr="002E73DB" w:rsidRDefault="00516B3D">
      <w:pPr>
        <w:tabs>
          <w:tab w:val="righ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ab/>
      </w:r>
    </w:p>
    <w:p w:rsidR="00516B3D" w:rsidRPr="002E73DB" w:rsidRDefault="00516B3D">
      <w:pPr>
        <w:tabs>
          <w:tab w:val="left" w:leader="underscore" w:pos="9923"/>
        </w:tabs>
        <w:spacing w:before="360" w:after="240"/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2E73DB">
        <w:tc>
          <w:tcPr>
            <w:tcW w:w="4928" w:type="dxa"/>
          </w:tcPr>
          <w:p w:rsidR="00516B3D" w:rsidRPr="002E73DB" w:rsidRDefault="00516B3D">
            <w:pPr>
              <w:spacing w:before="60" w:after="40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spoken/Mother tongue</w:t>
            </w:r>
          </w:p>
        </w:tc>
        <w:tc>
          <w:tcPr>
            <w:tcW w:w="4819" w:type="dxa"/>
          </w:tcPr>
          <w:p w:rsidR="00516B3D" w:rsidRPr="002E73DB" w:rsidRDefault="00516B3D">
            <w:pPr>
              <w:spacing w:before="60" w:after="40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2E73DB">
        <w:tc>
          <w:tcPr>
            <w:tcW w:w="4928" w:type="dxa"/>
          </w:tcPr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Default="00516B3D">
      <w:pPr>
        <w:rPr>
          <w:rFonts w:ascii="Georgia" w:hAnsi="Georgia" w:cs="Arial"/>
          <w:sz w:val="22"/>
          <w:szCs w:val="22"/>
        </w:rPr>
      </w:pPr>
    </w:p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spacing w:before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Area(s) of trade union activity: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01256C" w:rsidRDefault="00516B3D" w:rsidP="0001256C">
            <w:pPr>
              <w:jc w:val="left"/>
              <w:rPr>
                <w:rFonts w:ascii="Georgia" w:hAnsi="Georgia" w:cs="Tahoma"/>
                <w:color w:val="D84519"/>
                <w:sz w:val="22"/>
                <w:szCs w:val="22"/>
                <w:lang w:eastAsia="en-GB"/>
              </w:rPr>
            </w:pPr>
            <w:proofErr w:type="gramStart"/>
            <w:r w:rsidRPr="0001256C">
              <w:rPr>
                <w:rFonts w:ascii="Georgia" w:hAnsi="Georgia" w:cs="Tahoma"/>
                <w:color w:val="D84519"/>
                <w:sz w:val="22"/>
                <w:szCs w:val="22"/>
                <w:lang w:eastAsia="en-GB"/>
              </w:rPr>
              <w:t>Experie</w:t>
            </w:r>
            <w:r w:rsidR="00DA17C2">
              <w:rPr>
                <w:rFonts w:ascii="Georgia" w:hAnsi="Georgia" w:cs="Tahoma"/>
                <w:color w:val="D84519"/>
                <w:sz w:val="22"/>
                <w:szCs w:val="22"/>
                <w:lang w:eastAsia="en-GB"/>
              </w:rPr>
              <w:t xml:space="preserve">nce related to the course theme </w:t>
            </w:r>
            <w:r w:rsidR="00DA17C2" w:rsidRPr="00DA17C2">
              <w:rPr>
                <w:rFonts w:ascii="Georgia" w:hAnsi="Georgia" w:cs="Tahoma"/>
                <w:color w:val="D84519"/>
                <w:sz w:val="22"/>
                <w:szCs w:val="22"/>
                <w:highlight w:val="yellow"/>
                <w:lang w:eastAsia="en-GB"/>
              </w:rPr>
              <w:t>(Mandatory field)</w:t>
            </w:r>
            <w:r w:rsidR="00DA17C2">
              <w:rPr>
                <w:rFonts w:ascii="Georgia" w:hAnsi="Georgia" w:cs="Tahoma"/>
                <w:color w:val="D84519"/>
                <w:sz w:val="22"/>
                <w:szCs w:val="22"/>
                <w:lang w:eastAsia="en-GB"/>
              </w:rPr>
              <w:t>/ describe</w:t>
            </w:r>
            <w:proofErr w:type="gramEnd"/>
            <w:r w:rsidR="00DA17C2">
              <w:rPr>
                <w:rFonts w:ascii="Georgia" w:hAnsi="Georgia" w:cs="Tahoma"/>
                <w:color w:val="D84519"/>
                <w:sz w:val="22"/>
                <w:szCs w:val="22"/>
                <w:lang w:eastAsia="en-GB"/>
              </w:rPr>
              <w:t xml:space="preserve"> the outcomes of the activities you were involved in that relied on ICT tools.</w:t>
            </w: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54FC0" w:rsidRPr="00154FC0" w:rsidRDefault="00154FC0" w:rsidP="00154FC0">
      <w:pPr>
        <w:pStyle w:val="body"/>
        <w:spacing w:before="240" w:after="0"/>
        <w:rPr>
          <w:rFonts w:ascii="Georgia" w:hAnsi="Georgia" w:cs="Arial"/>
          <w:b/>
          <w:sz w:val="18"/>
          <w:szCs w:val="18"/>
          <w:u w:val="single"/>
        </w:rPr>
      </w:pPr>
      <w:r w:rsidRPr="00154FC0">
        <w:rPr>
          <w:rFonts w:ascii="Georgia" w:hAnsi="Georgia" w:cs="Arial"/>
          <w:b/>
          <w:sz w:val="18"/>
          <w:szCs w:val="18"/>
          <w:u w:val="single"/>
        </w:rPr>
        <w:t>Payment of registration:</w:t>
      </w:r>
    </w:p>
    <w:p w:rsidR="00F56DCA" w:rsidRDefault="00F56DCA" w:rsidP="00F56DCA">
      <w:pPr>
        <w:pStyle w:val="body"/>
        <w:spacing w:before="240" w:after="0"/>
        <w:rPr>
          <w:rFonts w:ascii="Georgia" w:hAnsi="Georgia"/>
        </w:rPr>
      </w:pPr>
      <w:r>
        <w:rPr>
          <w:rFonts w:ascii="Georgia" w:hAnsi="Georgia"/>
        </w:rPr>
        <w:t>Participation fees vary depending on which group your country is from. (See tables in the invitation letter).</w:t>
      </w:r>
    </w:p>
    <w:p w:rsidR="00F56DCA" w:rsidRDefault="00F56DCA" w:rsidP="00F56DCA">
      <w:pPr>
        <w:pStyle w:val="body"/>
        <w:spacing w:before="240" w:after="0"/>
        <w:rPr>
          <w:rFonts w:ascii="Georgia" w:hAnsi="Georgia"/>
        </w:rPr>
      </w:pPr>
      <w:r>
        <w:rPr>
          <w:rFonts w:ascii="Georgia" w:hAnsi="Georgia"/>
        </w:rPr>
        <w:t>Participation fees for this course are:</w:t>
      </w:r>
    </w:p>
    <w:p w:rsidR="00F56DCA" w:rsidRDefault="00F56DCA" w:rsidP="00F56DCA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 xml:space="preserve">For group I: </w:t>
      </w:r>
      <w:r w:rsidR="00166A50">
        <w:rPr>
          <w:rFonts w:ascii="Georgia" w:hAnsi="Georgia"/>
        </w:rPr>
        <w:t>1</w:t>
      </w:r>
      <w:r w:rsidR="007F6182">
        <w:rPr>
          <w:rFonts w:ascii="Georgia" w:hAnsi="Georgia"/>
        </w:rPr>
        <w:t>8</w:t>
      </w:r>
      <w:r>
        <w:rPr>
          <w:rFonts w:ascii="Georgia" w:hAnsi="Georgia"/>
        </w:rPr>
        <w:t>0€ (</w:t>
      </w:r>
      <w:r w:rsidR="007F6182">
        <w:rPr>
          <w:rFonts w:ascii="Georgia" w:hAnsi="Georgia"/>
        </w:rPr>
        <w:t>3</w:t>
      </w:r>
      <w:r>
        <w:rPr>
          <w:rFonts w:ascii="Georgia" w:hAnsi="Georgia"/>
        </w:rPr>
        <w:t>days @ 60€)</w:t>
      </w:r>
    </w:p>
    <w:p w:rsidR="00F56DCA" w:rsidRDefault="00166A50" w:rsidP="00F56DCA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 xml:space="preserve">For group II: </w:t>
      </w:r>
      <w:r w:rsidR="007F6182">
        <w:rPr>
          <w:rFonts w:ascii="Georgia" w:hAnsi="Georgia"/>
        </w:rPr>
        <w:t>72</w:t>
      </w:r>
      <w:r w:rsidR="00F56DCA">
        <w:rPr>
          <w:rFonts w:ascii="Georgia" w:hAnsi="Georgia"/>
        </w:rPr>
        <w:t>€ (</w:t>
      </w:r>
      <w:r w:rsidR="007F6182">
        <w:rPr>
          <w:rFonts w:ascii="Georgia" w:hAnsi="Georgia"/>
        </w:rPr>
        <w:t>3</w:t>
      </w:r>
      <w:r w:rsidR="00F56DCA">
        <w:rPr>
          <w:rFonts w:ascii="Georgia" w:hAnsi="Georgia"/>
        </w:rPr>
        <w:t xml:space="preserve"> days @24€)</w:t>
      </w:r>
    </w:p>
    <w:p w:rsidR="00F56DCA" w:rsidRDefault="00F56DCA" w:rsidP="00F56DCA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 xml:space="preserve">For group III: </w:t>
      </w:r>
      <w:r w:rsidR="007F6182">
        <w:rPr>
          <w:rFonts w:ascii="Georgia" w:hAnsi="Georgia"/>
        </w:rPr>
        <w:t>45</w:t>
      </w:r>
      <w:r>
        <w:rPr>
          <w:rFonts w:ascii="Georgia" w:hAnsi="Georgia"/>
        </w:rPr>
        <w:t>€ (</w:t>
      </w:r>
      <w:r w:rsidR="007F6182">
        <w:rPr>
          <w:rFonts w:ascii="Georgia" w:hAnsi="Georgia"/>
        </w:rPr>
        <w:t>3</w:t>
      </w:r>
      <w:r>
        <w:rPr>
          <w:rFonts w:ascii="Georgia" w:hAnsi="Georgia"/>
        </w:rPr>
        <w:t xml:space="preserve"> days @15€)</w:t>
      </w:r>
    </w:p>
    <w:p w:rsidR="00F56DCA" w:rsidRDefault="00F56DCA" w:rsidP="00F56DCA">
      <w:pPr>
        <w:pStyle w:val="body"/>
        <w:spacing w:after="120"/>
        <w:rPr>
          <w:rFonts w:ascii="Georgia" w:hAnsi="Georgia"/>
        </w:rPr>
      </w:pPr>
    </w:p>
    <w:p w:rsidR="00F56DCA" w:rsidRDefault="00F56DCA" w:rsidP="00F56DCA">
      <w:pPr>
        <w:pStyle w:val="body"/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An invoice will be sent to the organisation upon confirmation of the enrolment. We kindly ask you to pay this invoice before the start of the course. </w:t>
      </w:r>
    </w:p>
    <w:p w:rsidR="00F56DCA" w:rsidRPr="008C19DE" w:rsidRDefault="00F56DCA" w:rsidP="00F56DCA">
      <w:pPr>
        <w:rPr>
          <w:rFonts w:ascii="Georgia" w:hAnsi="Georgia" w:cs="Tahoma"/>
          <w:bCs/>
          <w:sz w:val="24"/>
          <w:szCs w:val="24"/>
        </w:rPr>
      </w:pPr>
      <w:r w:rsidRPr="008C19DE">
        <w:rPr>
          <w:rFonts w:ascii="Georgia" w:hAnsi="Georgia"/>
          <w:sz w:val="24"/>
          <w:szCs w:val="24"/>
        </w:rPr>
        <w:t xml:space="preserve">It is </w:t>
      </w:r>
      <w:r w:rsidRPr="008C19DE">
        <w:rPr>
          <w:rFonts w:ascii="Georgia" w:hAnsi="Georgia"/>
          <w:color w:val="D84519"/>
          <w:sz w:val="24"/>
          <w:szCs w:val="24"/>
        </w:rPr>
        <w:t>essential</w:t>
      </w:r>
      <w:r w:rsidRPr="008C19DE">
        <w:rPr>
          <w:rFonts w:ascii="Georgia" w:hAnsi="Georgia"/>
          <w:sz w:val="24"/>
          <w:szCs w:val="24"/>
        </w:rPr>
        <w:t xml:space="preserve"> that you mention in your payment order the number of the invoice and customer reference number.</w:t>
      </w:r>
    </w:p>
    <w:p w:rsidR="00F56DCA" w:rsidRDefault="00F56DCA">
      <w:pPr>
        <w:rPr>
          <w:rFonts w:ascii="Georgia" w:hAnsi="Georgia" w:cs="Arial"/>
          <w:sz w:val="22"/>
          <w:szCs w:val="22"/>
        </w:rPr>
      </w:pPr>
    </w:p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196"/>
        <w:gridCol w:w="2551"/>
      </w:tblGrid>
      <w:tr w:rsidR="00516B3D" w:rsidRPr="002E73DB">
        <w:tc>
          <w:tcPr>
            <w:tcW w:w="7196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Date</w:t>
            </w:r>
          </w:p>
        </w:tc>
        <w:tc>
          <w:tcPr>
            <w:tcW w:w="2551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Signature</w:t>
            </w:r>
          </w:p>
        </w:tc>
      </w:tr>
    </w:tbl>
    <w:p w:rsidR="00516B3D" w:rsidRPr="002E73DB" w:rsidRDefault="00516B3D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516B3D" w:rsidRPr="002E73DB">
      <w:headerReference w:type="default" r:id="rId8"/>
      <w:footerReference w:type="default" r:id="rId9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D0" w:rsidRDefault="00A440D0">
      <w:r>
        <w:separator/>
      </w:r>
    </w:p>
  </w:endnote>
  <w:endnote w:type="continuationSeparator" w:id="0">
    <w:p w:rsidR="00A440D0" w:rsidRDefault="00A4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FA" w:rsidRPr="00022C58" w:rsidRDefault="008220A4">
    <w:pPr>
      <w:pStyle w:val="Footer"/>
      <w:rPr>
        <w:rFonts w:ascii="Georgia" w:hAnsi="Georgia" w:cs="Tahoma"/>
        <w:sz w:val="16"/>
        <w:szCs w:val="16"/>
        <w:lang w:val="en-US"/>
      </w:rPr>
    </w:pPr>
    <w:r>
      <w:rPr>
        <w:rFonts w:ascii="Georgia" w:hAnsi="Georgia" w:cs="Tahoma"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40.5pt">
          <v:imagedata r:id="rId1" o:title="EU flag"/>
        </v:shape>
      </w:pict>
    </w:r>
    <w:r>
      <w:rPr>
        <w:rFonts w:ascii="Georgia" w:hAnsi="Georgia" w:cs="Tahoma"/>
        <w:sz w:val="16"/>
        <w:szCs w:val="16"/>
        <w:lang w:val="en-US"/>
      </w:rPr>
      <w:t xml:space="preserve">               </w:t>
    </w:r>
    <w:r w:rsidR="00BA17FA" w:rsidRPr="00022C58">
      <w:rPr>
        <w:rFonts w:ascii="Georgia" w:hAnsi="Georgia" w:cs="Tahoma"/>
        <w:sz w:val="16"/>
        <w:szCs w:val="16"/>
        <w:lang w:val="en-US"/>
      </w:rPr>
      <w:t xml:space="preserve">ETUI </w:t>
    </w:r>
    <w:proofErr w:type="spellStart"/>
    <w:r w:rsidR="00BA17FA" w:rsidRPr="00022C58">
      <w:rPr>
        <w:rFonts w:ascii="Georgia" w:hAnsi="Georgia" w:cs="Tahoma"/>
        <w:sz w:val="16"/>
        <w:szCs w:val="16"/>
        <w:lang w:val="en-US"/>
      </w:rPr>
      <w:t>aisbl</w:t>
    </w:r>
    <w:proofErr w:type="spellEnd"/>
    <w:r w:rsidR="00BA17FA" w:rsidRPr="00022C58">
      <w:rPr>
        <w:rFonts w:ascii="Georgia" w:hAnsi="Georgia" w:cs="Tahoma"/>
        <w:sz w:val="16"/>
        <w:szCs w:val="16"/>
        <w:lang w:val="en-US"/>
      </w:rPr>
      <w:t xml:space="preserve"> is financially supported by the European </w:t>
    </w:r>
    <w:r w:rsidR="00BA17FA">
      <w:rPr>
        <w:rFonts w:ascii="Georgia" w:hAnsi="Georgia" w:cs="Tahoma"/>
        <w:sz w:val="16"/>
        <w:szCs w:val="16"/>
        <w:lang w:val="en-US"/>
      </w:rPr>
      <w:t>Union</w:t>
    </w:r>
  </w:p>
  <w:p w:rsidR="00BA17FA" w:rsidRDefault="00BA17FA">
    <w:pPr>
      <w:pStyle w:val="Footer"/>
      <w:rPr>
        <w:rFonts w:cs="Tahoma"/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D0" w:rsidRDefault="00A440D0">
      <w:r>
        <w:separator/>
      </w:r>
    </w:p>
  </w:footnote>
  <w:footnote w:type="continuationSeparator" w:id="0">
    <w:p w:rsidR="00A440D0" w:rsidRDefault="00A4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FA" w:rsidRDefault="008220A4" w:rsidP="00B842BC">
    <w:pPr>
      <w:pStyle w:val="Header"/>
    </w:pPr>
    <w:r>
      <w:rPr>
        <w:rFonts w:ascii="Arial" w:hAnsi="Arial" w:cs="Arial"/>
        <w:noProof/>
        <w:sz w:val="2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9.9pt;margin-top:761.65pt;width:86.2pt;height:30.55pt;z-index:-251658752;mso-position-horizontal-relative:page;mso-position-vertical-relative:page">
          <v:imagedata r:id="rId1" o:title="etui_logo_journal_black"/>
          <w10:wrap anchorx="page" anchory="page"/>
          <w10:anchorlock/>
        </v:shape>
      </w:pict>
    </w:r>
    <w:r w:rsidR="00BA17FA">
      <w:rPr>
        <w:rFonts w:ascii="Arial" w:hAnsi="Arial" w:cs="Arial"/>
        <w:sz w:val="22"/>
      </w:rPr>
      <w:t xml:space="preserve"> </w:t>
    </w:r>
    <w:r w:rsidR="00BA17FA">
      <w:t xml:space="preserve">                                                                                                              </w:t>
    </w:r>
  </w:p>
  <w:p w:rsidR="00BA17FA" w:rsidRDefault="00BA1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115"/>
    <w:rsid w:val="0001256C"/>
    <w:rsid w:val="00022C58"/>
    <w:rsid w:val="00044219"/>
    <w:rsid w:val="000467C7"/>
    <w:rsid w:val="00052F0A"/>
    <w:rsid w:val="000609AB"/>
    <w:rsid w:val="00083BCA"/>
    <w:rsid w:val="000C284E"/>
    <w:rsid w:val="000C363A"/>
    <w:rsid w:val="000F1A03"/>
    <w:rsid w:val="00120B4B"/>
    <w:rsid w:val="00154FC0"/>
    <w:rsid w:val="00166A50"/>
    <w:rsid w:val="001D7115"/>
    <w:rsid w:val="001D7DE1"/>
    <w:rsid w:val="00203EDB"/>
    <w:rsid w:val="00204188"/>
    <w:rsid w:val="002A229B"/>
    <w:rsid w:val="002B398F"/>
    <w:rsid w:val="002B57AA"/>
    <w:rsid w:val="002E73DB"/>
    <w:rsid w:val="00354898"/>
    <w:rsid w:val="003658D7"/>
    <w:rsid w:val="003805D1"/>
    <w:rsid w:val="003A5C12"/>
    <w:rsid w:val="00432DBE"/>
    <w:rsid w:val="00433D0D"/>
    <w:rsid w:val="00435785"/>
    <w:rsid w:val="0044428E"/>
    <w:rsid w:val="004D53D8"/>
    <w:rsid w:val="00516B3D"/>
    <w:rsid w:val="0053302E"/>
    <w:rsid w:val="00551D11"/>
    <w:rsid w:val="00590EB9"/>
    <w:rsid w:val="005B39DB"/>
    <w:rsid w:val="005D4636"/>
    <w:rsid w:val="005F2A54"/>
    <w:rsid w:val="006721A7"/>
    <w:rsid w:val="00697DB8"/>
    <w:rsid w:val="006E139E"/>
    <w:rsid w:val="00714F8D"/>
    <w:rsid w:val="00726D7D"/>
    <w:rsid w:val="007A79AB"/>
    <w:rsid w:val="007D1D8F"/>
    <w:rsid w:val="007F48C9"/>
    <w:rsid w:val="007F6182"/>
    <w:rsid w:val="00805A8F"/>
    <w:rsid w:val="00806605"/>
    <w:rsid w:val="00813CB6"/>
    <w:rsid w:val="008220A4"/>
    <w:rsid w:val="00880C5C"/>
    <w:rsid w:val="00882559"/>
    <w:rsid w:val="008B78D5"/>
    <w:rsid w:val="009128D0"/>
    <w:rsid w:val="009275E3"/>
    <w:rsid w:val="00951324"/>
    <w:rsid w:val="00951C30"/>
    <w:rsid w:val="00952F5C"/>
    <w:rsid w:val="00996074"/>
    <w:rsid w:val="009A7646"/>
    <w:rsid w:val="009B11D8"/>
    <w:rsid w:val="009C62F4"/>
    <w:rsid w:val="009E0A52"/>
    <w:rsid w:val="00A440D0"/>
    <w:rsid w:val="00A739F1"/>
    <w:rsid w:val="00A9628F"/>
    <w:rsid w:val="00AA7733"/>
    <w:rsid w:val="00B00312"/>
    <w:rsid w:val="00B20CC8"/>
    <w:rsid w:val="00B24DCB"/>
    <w:rsid w:val="00B558F3"/>
    <w:rsid w:val="00B64B1B"/>
    <w:rsid w:val="00B667DC"/>
    <w:rsid w:val="00B81C00"/>
    <w:rsid w:val="00B842BC"/>
    <w:rsid w:val="00BA17FA"/>
    <w:rsid w:val="00BA2519"/>
    <w:rsid w:val="00C250DE"/>
    <w:rsid w:val="00C330EF"/>
    <w:rsid w:val="00C96FDD"/>
    <w:rsid w:val="00CA75BD"/>
    <w:rsid w:val="00CA7BC0"/>
    <w:rsid w:val="00CC1BF5"/>
    <w:rsid w:val="00CE7348"/>
    <w:rsid w:val="00CF1781"/>
    <w:rsid w:val="00D007BA"/>
    <w:rsid w:val="00D171BC"/>
    <w:rsid w:val="00D347A0"/>
    <w:rsid w:val="00DA17C2"/>
    <w:rsid w:val="00E04626"/>
    <w:rsid w:val="00E1709D"/>
    <w:rsid w:val="00E510CA"/>
    <w:rsid w:val="00E660BC"/>
    <w:rsid w:val="00EE4E28"/>
    <w:rsid w:val="00EF4231"/>
    <w:rsid w:val="00F11915"/>
    <w:rsid w:val="00F56DCA"/>
    <w:rsid w:val="00F74CCC"/>
    <w:rsid w:val="00F753C7"/>
    <w:rsid w:val="00F95D52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  <w:style w:type="paragraph" w:customStyle="1" w:styleId="Default">
    <w:name w:val="Default"/>
    <w:rsid w:val="008220A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vits\Local%20Settings\Temporary%20Internet%20Files\OLK32\new%20registration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registration 2008</Template>
  <TotalTime>1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registration 2008</vt:lpstr>
    </vt:vector>
  </TitlesOfParts>
  <Company>ETUH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ndevits</dc:creator>
  <cp:lastModifiedBy>MATHY, Sylviane</cp:lastModifiedBy>
  <cp:revision>3</cp:revision>
  <cp:lastPrinted>2008-01-30T13:18:00Z</cp:lastPrinted>
  <dcterms:created xsi:type="dcterms:W3CDTF">2015-03-26T09:31:00Z</dcterms:created>
  <dcterms:modified xsi:type="dcterms:W3CDTF">2015-03-26T09:35:00Z</dcterms:modified>
</cp:coreProperties>
</file>