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D" w:rsidRPr="002E73DB" w:rsidRDefault="00516B3D">
      <w:pPr>
        <w:pStyle w:val="Title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</w:p>
    <w:p w:rsidR="00516B3D" w:rsidRPr="0001256C" w:rsidRDefault="00516B3D" w:rsidP="0001256C">
      <w:pPr>
        <w:pStyle w:val="Title"/>
        <w:tabs>
          <w:tab w:val="left" w:pos="4536"/>
        </w:tabs>
        <w:spacing w:before="0" w:after="0"/>
        <w:jc w:val="left"/>
        <w:rPr>
          <w:rFonts w:ascii="Arial" w:hAnsi="Arial" w:cs="Arial"/>
          <w:color w:val="FFFFFF"/>
          <w:szCs w:val="28"/>
          <w:shd w:val="clear" w:color="auto" w:fill="4189DD"/>
          <w:lang w:eastAsia="en-GB"/>
        </w:rPr>
      </w:pP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ENROLMENT FORM</w:t>
      </w:r>
      <w:r w:rsid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 xml:space="preserve"> - </w:t>
      </w: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PLEASE TYPE OR WRITE CLEARLY</w:t>
      </w:r>
    </w:p>
    <w:p w:rsidR="00516B3D" w:rsidRPr="00F74CCC" w:rsidRDefault="00516B3D" w:rsidP="0001256C">
      <w:pPr>
        <w:jc w:val="left"/>
        <w:rPr>
          <w:rFonts w:ascii="Georgia" w:hAnsi="Georgia" w:cs="Tahoma"/>
          <w:b/>
          <w:color w:val="D84519"/>
          <w:sz w:val="24"/>
          <w:szCs w:val="24"/>
          <w:lang w:eastAsia="en-GB"/>
        </w:rPr>
      </w:pP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>PLEASE RETURN TO ETUI</w:t>
      </w:r>
      <w:r w:rsidR="000C363A"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420DD6">
        <w:rPr>
          <w:rFonts w:ascii="Georgia" w:hAnsi="Georgia" w:cs="Tahoma"/>
          <w:b/>
          <w:color w:val="D84519"/>
          <w:sz w:val="24"/>
          <w:szCs w:val="24"/>
          <w:lang w:eastAsia="en-GB"/>
        </w:rPr>
        <w:t>21</w:t>
      </w:r>
      <w:r w:rsidR="00420DD6" w:rsidRPr="00420DD6">
        <w:rPr>
          <w:rFonts w:ascii="Georgia" w:hAnsi="Georgia" w:cs="Tahoma"/>
          <w:b/>
          <w:color w:val="D84519"/>
          <w:sz w:val="24"/>
          <w:szCs w:val="24"/>
          <w:vertAlign w:val="superscript"/>
          <w:lang w:eastAsia="en-GB"/>
        </w:rPr>
        <w:t>st</w:t>
      </w:r>
      <w:r w:rsidR="00420DD6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 of May 2014</w:t>
      </w:r>
    </w:p>
    <w:p w:rsidR="00CF1781" w:rsidRPr="0001256C" w:rsidRDefault="00CF1781" w:rsidP="0001256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AA7733" w:rsidRPr="0001256C">
        <w:rPr>
          <w:rFonts w:ascii="Georgia" w:hAnsi="Georgia" w:cs="Tahoma"/>
          <w:color w:val="D84519"/>
          <w:sz w:val="22"/>
          <w:szCs w:val="22"/>
          <w:lang w:eastAsia="en-GB"/>
        </w:rPr>
        <w:t>smathy</w:t>
      </w:r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@etui.org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Pr="002E73DB" w:rsidRDefault="00CF1781" w:rsidP="00CF1781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BA2519">
        <w:tc>
          <w:tcPr>
            <w:tcW w:w="9747" w:type="dxa"/>
          </w:tcPr>
          <w:p w:rsidR="002E73DB" w:rsidRPr="009E0A52" w:rsidRDefault="00516B3D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9E0A52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420DD6">
              <w:rPr>
                <w:rFonts w:eastAsia="MS Mincho"/>
                <w:sz w:val="22"/>
                <w:szCs w:val="22"/>
              </w:rPr>
              <w:t>Green and social sustainable development</w:t>
            </w:r>
          </w:p>
          <w:p w:rsidR="00BA2519" w:rsidRPr="00BA17FA" w:rsidRDefault="00516B3D">
            <w:pPr>
              <w:pStyle w:val="Heading1"/>
              <w:rPr>
                <w:rFonts w:ascii="Georgia" w:hAnsi="Georgia" w:cs="Arial"/>
                <w:b w:val="0"/>
              </w:rPr>
            </w:pPr>
            <w:r w:rsidRPr="00BA17FA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BA17FA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9513B">
              <w:rPr>
                <w:rFonts w:ascii="Georgia" w:hAnsi="Georgia" w:cs="Arial"/>
                <w:sz w:val="22"/>
                <w:szCs w:val="22"/>
              </w:rPr>
              <w:t>8-10</w:t>
            </w:r>
            <w:r w:rsidR="00420DD6">
              <w:rPr>
                <w:rFonts w:ascii="Georgia" w:hAnsi="Georgia" w:cs="Arial"/>
                <w:sz w:val="22"/>
                <w:szCs w:val="22"/>
              </w:rPr>
              <w:t xml:space="preserve"> July </w:t>
            </w:r>
            <w:r w:rsidR="006F4396">
              <w:rPr>
                <w:rFonts w:ascii="Georgia" w:hAnsi="Georgia" w:cs="Arial"/>
                <w:sz w:val="22"/>
                <w:szCs w:val="22"/>
              </w:rPr>
              <w:t>2014</w:t>
            </w:r>
          </w:p>
          <w:p w:rsidR="00516B3D" w:rsidRPr="00BA2519" w:rsidRDefault="009E0A52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BA2519">
              <w:rPr>
                <w:rFonts w:ascii="Georgia" w:hAnsi="Georgia" w:cs="Arial"/>
                <w:b w:val="0"/>
              </w:rPr>
              <w:t>Venue</w:t>
            </w:r>
            <w:r w:rsidR="00B64B1B" w:rsidRPr="00BA2519">
              <w:rPr>
                <w:rFonts w:ascii="Georgia" w:hAnsi="Georgia" w:cs="Arial"/>
                <w:b w:val="0"/>
              </w:rPr>
              <w:t xml:space="preserve">: </w:t>
            </w:r>
            <w:r w:rsidR="00420DD6">
              <w:rPr>
                <w:rFonts w:ascii="Georgia" w:hAnsi="Georgia" w:cs="Arial"/>
              </w:rPr>
              <w:t>Sofia Bulgaria</w:t>
            </w:r>
          </w:p>
          <w:p w:rsidR="002E73DB" w:rsidRPr="00BA2519" w:rsidRDefault="00516B3D" w:rsidP="00420DD6">
            <w:pPr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5B39DB">
              <w:rPr>
                <w:rFonts w:ascii="Georgia" w:hAnsi="Georgia" w:cs="Arial"/>
                <w:sz w:val="22"/>
                <w:szCs w:val="22"/>
              </w:rPr>
              <w:t>1</w:t>
            </w:r>
            <w:r w:rsidR="00420DD6">
              <w:rPr>
                <w:rFonts w:ascii="Georgia" w:hAnsi="Georgia" w:cs="Arial"/>
                <w:sz w:val="22"/>
                <w:szCs w:val="22"/>
              </w:rPr>
              <w:t>452-020-11</w:t>
            </w:r>
          </w:p>
        </w:tc>
      </w:tr>
    </w:tbl>
    <w:p w:rsidR="00516B3D" w:rsidRPr="00BA2519" w:rsidRDefault="00516B3D">
      <w:pPr>
        <w:spacing w:before="120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64B1B" w:rsidRPr="002E73DB" w:rsidRDefault="00B64B1B" w:rsidP="00B64B1B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pStyle w:val="Heading3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Pr="002E73DB">
        <w:rPr>
          <w:rFonts w:ascii="Georgia" w:hAnsi="Georgia" w:cs="Arial"/>
          <w:sz w:val="22"/>
          <w:szCs w:val="22"/>
        </w:rPr>
        <w:lastRenderedPageBreak/>
        <w:t xml:space="preserve">ENROLMENT </w:t>
      </w:r>
      <w:proofErr w:type="gramStart"/>
      <w:r w:rsidRPr="002E73DB">
        <w:rPr>
          <w:rFonts w:ascii="Georgia" w:hAnsi="Georgia" w:cs="Arial"/>
          <w:sz w:val="22"/>
          <w:szCs w:val="22"/>
        </w:rPr>
        <w:t xml:space="preserve">FORM </w:t>
      </w:r>
      <w:r w:rsidR="00083BCA">
        <w:rPr>
          <w:rFonts w:ascii="Georgia" w:hAnsi="Georgia" w:cs="Arial"/>
          <w:sz w:val="22"/>
          <w:szCs w:val="22"/>
        </w:rPr>
        <w:t xml:space="preserve"> </w:t>
      </w:r>
      <w:r w:rsidR="00F56DCA">
        <w:rPr>
          <w:rFonts w:ascii="Georgia" w:hAnsi="Georgia" w:cs="Arial"/>
          <w:sz w:val="22"/>
          <w:szCs w:val="22"/>
        </w:rPr>
        <w:t>1</w:t>
      </w:r>
      <w:r w:rsidR="00420DD6">
        <w:rPr>
          <w:rFonts w:ascii="Georgia" w:hAnsi="Georgia" w:cs="Arial"/>
          <w:sz w:val="22"/>
          <w:szCs w:val="22"/>
        </w:rPr>
        <w:t>452</w:t>
      </w:r>
      <w:proofErr w:type="gramEnd"/>
      <w:r w:rsidR="00420DD6">
        <w:rPr>
          <w:rFonts w:ascii="Georgia" w:hAnsi="Georgia" w:cs="Arial"/>
          <w:sz w:val="22"/>
          <w:szCs w:val="22"/>
        </w:rPr>
        <w:t>-020</w:t>
      </w:r>
      <w:r w:rsidRPr="002E73DB">
        <w:rPr>
          <w:rFonts w:ascii="Georgia" w:hAnsi="Georgia" w:cs="Arial"/>
          <w:sz w:val="22"/>
          <w:szCs w:val="22"/>
        </w:rPr>
        <w:tab/>
        <w:t>Page 2</w:t>
      </w:r>
    </w:p>
    <w:p w:rsidR="00516B3D" w:rsidRPr="002E73DB" w:rsidRDefault="00516B3D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:rsidR="00516B3D" w:rsidRPr="002E73DB" w:rsidRDefault="00516B3D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8F2B24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Mother tongue+ </w:t>
            </w:r>
            <w:r w:rsidRPr="008F2B24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Fluently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 spoken languages</w:t>
            </w:r>
          </w:p>
        </w:tc>
        <w:tc>
          <w:tcPr>
            <w:tcW w:w="4819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Default="00516B3D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01256C" w:rsidRDefault="00516B3D" w:rsidP="0001256C">
            <w:pPr>
              <w:j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</w:pPr>
            <w:r w:rsidRPr="0001256C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Experience related to the course theme:</w:t>
            </w: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54FC0" w:rsidRPr="00154FC0" w:rsidRDefault="00154FC0" w:rsidP="00154FC0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I: 180€ (3 days @ 60€)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II: 72€ (3 days @24€)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III: 45€ ( 3 days @15€)</w:t>
      </w: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F56DCA" w:rsidRPr="008C19DE" w:rsidRDefault="00F56DCA" w:rsidP="00F56DCA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F56DCA" w:rsidRDefault="00F56DCA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516B3D" w:rsidRPr="002E73DB">
        <w:tc>
          <w:tcPr>
            <w:tcW w:w="719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D0" w:rsidRDefault="00A440D0">
      <w:r>
        <w:separator/>
      </w:r>
    </w:p>
  </w:endnote>
  <w:endnote w:type="continuationSeparator" w:id="0">
    <w:p w:rsidR="00A440D0" w:rsidRDefault="00A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Pr="00022C58" w:rsidRDefault="00BA17FA">
    <w:pPr>
      <w:pStyle w:val="Footer"/>
      <w:rPr>
        <w:rFonts w:ascii="Georgia" w:hAnsi="Georgia" w:cs="Tahoma"/>
        <w:sz w:val="16"/>
        <w:szCs w:val="16"/>
        <w:lang w:val="en-US"/>
      </w:rPr>
    </w:pPr>
    <w:r w:rsidRPr="00022C58">
      <w:rPr>
        <w:rFonts w:ascii="Georgia" w:hAnsi="Georgia" w:cs="Tahoma"/>
        <w:sz w:val="16"/>
        <w:szCs w:val="16"/>
        <w:lang w:val="en-US"/>
      </w:rPr>
      <w:t xml:space="preserve">ETUI </w:t>
    </w:r>
    <w:proofErr w:type="spellStart"/>
    <w:r w:rsidRPr="00022C58">
      <w:rPr>
        <w:rFonts w:ascii="Georgia" w:hAnsi="Georgia" w:cs="Tahoma"/>
        <w:sz w:val="16"/>
        <w:szCs w:val="16"/>
        <w:lang w:val="en-US"/>
      </w:rPr>
      <w:t>aisbl</w:t>
    </w:r>
    <w:proofErr w:type="spellEnd"/>
    <w:r w:rsidRPr="00022C58">
      <w:rPr>
        <w:rFonts w:ascii="Georgia" w:hAnsi="Georgia" w:cs="Tahoma"/>
        <w:sz w:val="16"/>
        <w:szCs w:val="16"/>
        <w:lang w:val="en-US"/>
      </w:rPr>
      <w:t xml:space="preserve"> is financially supported by the European </w:t>
    </w:r>
    <w:r>
      <w:rPr>
        <w:rFonts w:ascii="Georgia" w:hAnsi="Georgia" w:cs="Tahoma"/>
        <w:sz w:val="16"/>
        <w:szCs w:val="16"/>
        <w:lang w:val="en-US"/>
      </w:rPr>
      <w:t>Union</w:t>
    </w:r>
  </w:p>
  <w:p w:rsidR="00BA17FA" w:rsidRDefault="00BA17FA">
    <w:pPr>
      <w:pStyle w:val="Footer"/>
      <w:rPr>
        <w:rFonts w:cs="Tahom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D0" w:rsidRDefault="00A440D0">
      <w:r>
        <w:separator/>
      </w:r>
    </w:p>
  </w:footnote>
  <w:footnote w:type="continuationSeparator" w:id="0">
    <w:p w:rsidR="00A440D0" w:rsidRDefault="00A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C9513B" w:rsidP="00B842BC">
    <w:pPr>
      <w:pStyle w:val="Header"/>
    </w:pPr>
    <w:r>
      <w:rPr>
        <w:rFonts w:ascii="Arial" w:hAnsi="Arial" w:cs="Arial"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9pt;margin-top:772.9pt;width:86.2pt;height:30.55pt;z-index:-251658752;mso-position-horizontal-relative:page;mso-position-vertical-relative:page">
          <v:imagedata r:id="rId1" o:title="etui_logo_journal_black"/>
          <w10:wrap anchorx="page" anchory="page"/>
          <w10:anchorlock/>
        </v:shape>
      </w:pict>
    </w:r>
    <w:r w:rsidR="00BA17FA">
      <w:rPr>
        <w:rFonts w:ascii="Arial" w:hAnsi="Arial" w:cs="Arial"/>
        <w:sz w:val="22"/>
      </w:rPr>
      <w:t xml:space="preserve"> </w:t>
    </w:r>
    <w:r w:rsidR="00BA17FA">
      <w:t xml:space="preserve">                                                                                                              </w:t>
    </w:r>
  </w:p>
  <w:p w:rsidR="00BA17FA" w:rsidRDefault="00BA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115"/>
    <w:rsid w:val="0001256C"/>
    <w:rsid w:val="00022C58"/>
    <w:rsid w:val="00044219"/>
    <w:rsid w:val="000467C7"/>
    <w:rsid w:val="00052F0A"/>
    <w:rsid w:val="000609AB"/>
    <w:rsid w:val="00083BCA"/>
    <w:rsid w:val="000C284E"/>
    <w:rsid w:val="000C363A"/>
    <w:rsid w:val="000F1A03"/>
    <w:rsid w:val="000F7FDD"/>
    <w:rsid w:val="00120B4B"/>
    <w:rsid w:val="00154FC0"/>
    <w:rsid w:val="001D7115"/>
    <w:rsid w:val="001D7DE1"/>
    <w:rsid w:val="00204188"/>
    <w:rsid w:val="002A229B"/>
    <w:rsid w:val="002B398F"/>
    <w:rsid w:val="002B57AA"/>
    <w:rsid w:val="002E73DB"/>
    <w:rsid w:val="00354898"/>
    <w:rsid w:val="003658D7"/>
    <w:rsid w:val="003805D1"/>
    <w:rsid w:val="00420DD6"/>
    <w:rsid w:val="00432DBE"/>
    <w:rsid w:val="00433D0D"/>
    <w:rsid w:val="00435785"/>
    <w:rsid w:val="0044428E"/>
    <w:rsid w:val="00491C34"/>
    <w:rsid w:val="004D53D8"/>
    <w:rsid w:val="00516B3D"/>
    <w:rsid w:val="0053302E"/>
    <w:rsid w:val="00551D11"/>
    <w:rsid w:val="00590EB9"/>
    <w:rsid w:val="005B39DB"/>
    <w:rsid w:val="005C5186"/>
    <w:rsid w:val="005D4636"/>
    <w:rsid w:val="005F2A54"/>
    <w:rsid w:val="006721A7"/>
    <w:rsid w:val="00697DB8"/>
    <w:rsid w:val="006E139E"/>
    <w:rsid w:val="006F4396"/>
    <w:rsid w:val="00714F8D"/>
    <w:rsid w:val="00726D7D"/>
    <w:rsid w:val="007A1E03"/>
    <w:rsid w:val="007A4DDD"/>
    <w:rsid w:val="007D1D8F"/>
    <w:rsid w:val="007F48C9"/>
    <w:rsid w:val="00805A8F"/>
    <w:rsid w:val="00806605"/>
    <w:rsid w:val="00813CB6"/>
    <w:rsid w:val="008576DA"/>
    <w:rsid w:val="00882559"/>
    <w:rsid w:val="008B78D5"/>
    <w:rsid w:val="008F2B24"/>
    <w:rsid w:val="009128D0"/>
    <w:rsid w:val="00951324"/>
    <w:rsid w:val="00951C30"/>
    <w:rsid w:val="00952F5C"/>
    <w:rsid w:val="00996074"/>
    <w:rsid w:val="009A7646"/>
    <w:rsid w:val="009B11D8"/>
    <w:rsid w:val="009C62F4"/>
    <w:rsid w:val="009E0A52"/>
    <w:rsid w:val="00A440D0"/>
    <w:rsid w:val="00AA7733"/>
    <w:rsid w:val="00B00312"/>
    <w:rsid w:val="00B20CC8"/>
    <w:rsid w:val="00B24DCB"/>
    <w:rsid w:val="00B558F3"/>
    <w:rsid w:val="00B64B1B"/>
    <w:rsid w:val="00B667DC"/>
    <w:rsid w:val="00B81C00"/>
    <w:rsid w:val="00B842BC"/>
    <w:rsid w:val="00BA17FA"/>
    <w:rsid w:val="00BA2519"/>
    <w:rsid w:val="00C250DE"/>
    <w:rsid w:val="00C330EF"/>
    <w:rsid w:val="00C9513B"/>
    <w:rsid w:val="00C96FDD"/>
    <w:rsid w:val="00CA75BD"/>
    <w:rsid w:val="00CC1BF5"/>
    <w:rsid w:val="00CE7348"/>
    <w:rsid w:val="00CF1781"/>
    <w:rsid w:val="00D007BA"/>
    <w:rsid w:val="00D347A0"/>
    <w:rsid w:val="00D718C8"/>
    <w:rsid w:val="00E04626"/>
    <w:rsid w:val="00E1709D"/>
    <w:rsid w:val="00E510CA"/>
    <w:rsid w:val="00EE4E28"/>
    <w:rsid w:val="00EF4231"/>
    <w:rsid w:val="00F11915"/>
    <w:rsid w:val="00F56DCA"/>
    <w:rsid w:val="00F74CCC"/>
    <w:rsid w:val="00F753C7"/>
    <w:rsid w:val="00F95D5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51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MATHY, Sylviane</cp:lastModifiedBy>
  <cp:revision>4</cp:revision>
  <cp:lastPrinted>2008-01-30T13:18:00Z</cp:lastPrinted>
  <dcterms:created xsi:type="dcterms:W3CDTF">2014-04-15T11:57:00Z</dcterms:created>
  <dcterms:modified xsi:type="dcterms:W3CDTF">2014-04-16T07:47:00Z</dcterms:modified>
</cp:coreProperties>
</file>