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CF1781" w:rsidRPr="0051537E" w:rsidRDefault="00516B3D" w:rsidP="0051537E">
      <w:pPr>
        <w:spacing w:after="120"/>
        <w:jc w:val="center"/>
        <w:rPr>
          <w:rFonts w:ascii="Arial" w:hAnsi="Arial" w:cs="Arial"/>
          <w:b/>
          <w:color w:val="FF0000"/>
          <w:sz w:val="28"/>
          <w:szCs w:val="28"/>
          <w:lang w:eastAsia="en-GB"/>
        </w:rPr>
      </w:pPr>
      <w:r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>P</w:t>
      </w:r>
      <w:r w:rsidR="00BD4529"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>lease return to</w:t>
      </w:r>
      <w:r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 ETUI</w:t>
      </w:r>
      <w:r w:rsidR="000C363A"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 </w:t>
      </w:r>
      <w:r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Education </w:t>
      </w:r>
      <w:r w:rsidR="002E73DB"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>by</w:t>
      </w:r>
      <w:r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 </w:t>
      </w:r>
      <w:r w:rsidR="003F3F6D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en-GB"/>
        </w:rPr>
        <w:t>09</w:t>
      </w:r>
      <w:r w:rsidR="00241F5D" w:rsidRPr="003A21BC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en-GB"/>
        </w:rPr>
        <w:t xml:space="preserve"> </w:t>
      </w:r>
      <w:r w:rsidR="003A21BC" w:rsidRPr="003A21BC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en-GB"/>
        </w:rPr>
        <w:t>September</w:t>
      </w:r>
      <w:r w:rsidR="00241F5D" w:rsidRPr="003A21BC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en-GB"/>
        </w:rPr>
        <w:t xml:space="preserve"> 201</w:t>
      </w:r>
      <w:r w:rsidR="003F3F6D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en-GB"/>
        </w:rPr>
        <w:t>3</w:t>
      </w:r>
      <w:r w:rsidR="0051537E"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 </w:t>
      </w:r>
      <w:r w:rsidR="00CF1781"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to </w:t>
      </w:r>
      <w:r w:rsidR="003A21BC">
        <w:rPr>
          <w:rFonts w:ascii="Arial" w:hAnsi="Arial" w:cs="Arial"/>
          <w:b/>
          <w:color w:val="FF0000"/>
          <w:sz w:val="28"/>
          <w:szCs w:val="28"/>
          <w:lang w:eastAsia="en-GB"/>
        </w:rPr>
        <w:t>eberger</w:t>
      </w:r>
      <w:r w:rsidR="002E73DB" w:rsidRPr="0051537E">
        <w:rPr>
          <w:rFonts w:ascii="Arial" w:hAnsi="Arial" w:cs="Arial"/>
          <w:b/>
          <w:color w:val="FF0000"/>
          <w:sz w:val="28"/>
          <w:szCs w:val="28"/>
          <w:lang w:eastAsia="en-GB"/>
        </w:rPr>
        <w:t>@etui.org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A21BC">
        <w:tc>
          <w:tcPr>
            <w:tcW w:w="9747" w:type="dxa"/>
          </w:tcPr>
          <w:p w:rsidR="00C44171" w:rsidRPr="00E8623B" w:rsidRDefault="00C44171" w:rsidP="00C44171">
            <w:pPr>
              <w:pStyle w:val="Heading1"/>
              <w:rPr>
                <w:rFonts w:ascii="Georgia" w:hAnsi="Georgia" w:cs="Arial"/>
                <w:b w:val="0"/>
                <w:sz w:val="10"/>
                <w:szCs w:val="10"/>
              </w:rPr>
            </w:pPr>
          </w:p>
          <w:p w:rsidR="002E73DB" w:rsidRPr="00103365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103365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103365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BB4627" w:rsidRPr="00BB4627">
              <w:rPr>
                <w:rFonts w:ascii="Georgia" w:eastAsia="Batang" w:hAnsi="Georgia" w:cs="Arial"/>
                <w:bCs w:val="0"/>
                <w:sz w:val="22"/>
                <w:szCs w:val="22"/>
              </w:rPr>
              <w:t>European t</w:t>
            </w:r>
            <w:r w:rsidR="00BB4627" w:rsidRPr="00BB4627">
              <w:rPr>
                <w:rFonts w:ascii="Georgia" w:eastAsia="Batang" w:hAnsi="Georgia" w:cs="Arial"/>
                <w:sz w:val="22"/>
                <w:szCs w:val="22"/>
              </w:rPr>
              <w:t xml:space="preserve">raining for young trade union leaders </w:t>
            </w:r>
            <w:r w:rsidR="00440E14">
              <w:rPr>
                <w:rFonts w:ascii="Georgia" w:eastAsia="Batang" w:hAnsi="Georgia" w:cs="Arial"/>
                <w:sz w:val="22"/>
                <w:szCs w:val="22"/>
              </w:rPr>
              <w:t>201</w:t>
            </w:r>
            <w:r w:rsidR="003F3F6D">
              <w:rPr>
                <w:rFonts w:ascii="Georgia" w:eastAsia="Batang" w:hAnsi="Georgia" w:cs="Arial"/>
                <w:sz w:val="22"/>
                <w:szCs w:val="22"/>
              </w:rPr>
              <w:t>3</w:t>
            </w:r>
            <w:r w:rsidR="007A2DDB">
              <w:rPr>
                <w:rFonts w:ascii="Georgia" w:eastAsia="Batang" w:hAnsi="Georgia" w:cs="Arial"/>
                <w:sz w:val="22"/>
                <w:szCs w:val="22"/>
              </w:rPr>
              <w:t>-</w:t>
            </w:r>
            <w:r w:rsidR="00BB4627" w:rsidRPr="00BB4627">
              <w:rPr>
                <w:rFonts w:ascii="Georgia" w:eastAsia="Batang" w:hAnsi="Georgia" w:cs="Arial"/>
                <w:sz w:val="22"/>
                <w:szCs w:val="22"/>
              </w:rPr>
              <w:t>201</w:t>
            </w:r>
            <w:r w:rsidR="003F3F6D">
              <w:rPr>
                <w:rFonts w:ascii="Georgia" w:eastAsia="Batang" w:hAnsi="Georgia" w:cs="Arial"/>
                <w:sz w:val="22"/>
                <w:szCs w:val="22"/>
              </w:rPr>
              <w:t>4</w:t>
            </w:r>
          </w:p>
          <w:p w:rsidR="00C44171" w:rsidRPr="00103365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103365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103365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3F3F6D">
              <w:rPr>
                <w:rFonts w:ascii="Georgia" w:hAnsi="Georgia" w:cs="Arial"/>
                <w:sz w:val="22"/>
                <w:szCs w:val="22"/>
              </w:rPr>
              <w:t>07</w:t>
            </w:r>
            <w:r w:rsidR="00FA79ED" w:rsidRPr="003A21B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F4110" w:rsidRPr="003A21BC">
              <w:rPr>
                <w:rFonts w:ascii="Georgia" w:hAnsi="Georgia" w:cs="Arial"/>
                <w:sz w:val="22"/>
                <w:szCs w:val="22"/>
              </w:rPr>
              <w:t>–</w:t>
            </w:r>
            <w:r w:rsidR="00FA79ED" w:rsidRPr="003A21B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3F3F6D">
              <w:rPr>
                <w:rFonts w:ascii="Georgia" w:hAnsi="Georgia" w:cs="Arial"/>
                <w:sz w:val="22"/>
                <w:szCs w:val="22"/>
              </w:rPr>
              <w:t>12</w:t>
            </w:r>
            <w:r w:rsidR="002F4110" w:rsidRPr="003A21B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E31E8" w:rsidRPr="003A21BC">
              <w:rPr>
                <w:rFonts w:ascii="Georgia" w:hAnsi="Georgia" w:cs="Arial"/>
                <w:sz w:val="22"/>
                <w:szCs w:val="22"/>
              </w:rPr>
              <w:t>October 20</w:t>
            </w:r>
            <w:r w:rsidR="007A2DDB" w:rsidRPr="003A21BC">
              <w:rPr>
                <w:rFonts w:ascii="Georgia" w:hAnsi="Georgia" w:cs="Arial"/>
                <w:sz w:val="22"/>
                <w:szCs w:val="22"/>
              </w:rPr>
              <w:t>1</w:t>
            </w:r>
            <w:r w:rsidR="003F3F6D">
              <w:rPr>
                <w:rFonts w:ascii="Georgia" w:hAnsi="Georgia" w:cs="Arial"/>
                <w:sz w:val="22"/>
                <w:szCs w:val="22"/>
              </w:rPr>
              <w:t>3</w:t>
            </w:r>
            <w:r w:rsidR="00DE31E8" w:rsidRPr="003A21BC">
              <w:rPr>
                <w:rFonts w:ascii="Georgia" w:hAnsi="Georgia" w:cs="Arial"/>
                <w:sz w:val="22"/>
                <w:szCs w:val="22"/>
              </w:rPr>
              <w:t xml:space="preserve"> / </w:t>
            </w:r>
            <w:r w:rsidR="003A21BC" w:rsidRPr="003A21BC">
              <w:rPr>
                <w:rFonts w:ascii="Georgia" w:hAnsi="Georgia" w:cs="Arial"/>
                <w:sz w:val="22"/>
                <w:szCs w:val="22"/>
              </w:rPr>
              <w:t>2</w:t>
            </w:r>
            <w:r w:rsidR="003F3F6D">
              <w:rPr>
                <w:rFonts w:ascii="Georgia" w:hAnsi="Georgia" w:cs="Arial"/>
                <w:sz w:val="22"/>
                <w:szCs w:val="22"/>
              </w:rPr>
              <w:t>4</w:t>
            </w:r>
            <w:r w:rsidR="003A21BC" w:rsidRPr="003A21BC">
              <w:rPr>
                <w:rFonts w:ascii="Georgia" w:hAnsi="Georgia" w:cs="Arial"/>
                <w:sz w:val="22"/>
                <w:szCs w:val="22"/>
              </w:rPr>
              <w:t xml:space="preserve"> February</w:t>
            </w:r>
            <w:r w:rsidR="00FA79ED" w:rsidRPr="003A21B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A2DDB" w:rsidRPr="003A21BC">
              <w:rPr>
                <w:rFonts w:ascii="Georgia" w:hAnsi="Georgia" w:cs="Arial"/>
                <w:sz w:val="22"/>
                <w:szCs w:val="22"/>
              </w:rPr>
              <w:t>-</w:t>
            </w:r>
            <w:r w:rsidR="00FA79ED" w:rsidRPr="003A21B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F4110" w:rsidRPr="003A21BC">
              <w:rPr>
                <w:rFonts w:ascii="Georgia" w:hAnsi="Georgia" w:cs="Arial"/>
                <w:sz w:val="22"/>
                <w:szCs w:val="22"/>
              </w:rPr>
              <w:t>0</w:t>
            </w:r>
            <w:r w:rsidR="003F3F6D">
              <w:rPr>
                <w:rFonts w:ascii="Georgia" w:hAnsi="Georgia" w:cs="Arial"/>
                <w:sz w:val="22"/>
                <w:szCs w:val="22"/>
              </w:rPr>
              <w:t>1</w:t>
            </w:r>
            <w:r w:rsidR="002F4110" w:rsidRPr="003A21BC">
              <w:rPr>
                <w:rFonts w:ascii="Georgia" w:hAnsi="Georgia" w:cs="Arial"/>
                <w:sz w:val="22"/>
                <w:szCs w:val="22"/>
              </w:rPr>
              <w:t xml:space="preserve"> March 201</w:t>
            </w:r>
            <w:r w:rsidR="003F3F6D">
              <w:rPr>
                <w:rFonts w:ascii="Georgia" w:hAnsi="Georgia" w:cs="Arial"/>
                <w:sz w:val="22"/>
                <w:szCs w:val="22"/>
              </w:rPr>
              <w:t>4</w:t>
            </w:r>
            <w:r w:rsidR="00DE31E8" w:rsidRPr="003A21BC">
              <w:rPr>
                <w:rFonts w:ascii="Georgia" w:hAnsi="Georgia" w:cs="Arial"/>
                <w:sz w:val="22"/>
                <w:szCs w:val="22"/>
              </w:rPr>
              <w:t xml:space="preserve">/ </w:t>
            </w:r>
            <w:r w:rsidR="003A21BC" w:rsidRPr="003A21BC">
              <w:rPr>
                <w:rFonts w:ascii="Georgia" w:hAnsi="Georgia" w:cs="Arial"/>
                <w:sz w:val="22"/>
                <w:szCs w:val="22"/>
              </w:rPr>
              <w:t>0</w:t>
            </w:r>
            <w:r w:rsidR="003F3F6D">
              <w:rPr>
                <w:rFonts w:ascii="Georgia" w:hAnsi="Georgia" w:cs="Arial"/>
                <w:sz w:val="22"/>
                <w:szCs w:val="22"/>
              </w:rPr>
              <w:t>9</w:t>
            </w:r>
            <w:r w:rsidR="002F4110" w:rsidRPr="003A21BC">
              <w:rPr>
                <w:rFonts w:ascii="Georgia" w:hAnsi="Georgia" w:cs="Arial"/>
                <w:sz w:val="22"/>
                <w:szCs w:val="22"/>
              </w:rPr>
              <w:t xml:space="preserve"> - </w:t>
            </w:r>
            <w:r w:rsidR="003F3F6D">
              <w:rPr>
                <w:rFonts w:ascii="Georgia" w:hAnsi="Georgia" w:cs="Arial"/>
                <w:sz w:val="22"/>
                <w:szCs w:val="22"/>
              </w:rPr>
              <w:t>14</w:t>
            </w:r>
            <w:r w:rsidR="00A31B6B" w:rsidRPr="003A21B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055319" w:rsidRPr="003A21BC">
              <w:rPr>
                <w:rFonts w:ascii="Georgia" w:hAnsi="Georgia" w:cs="Arial"/>
                <w:sz w:val="22"/>
                <w:szCs w:val="22"/>
              </w:rPr>
              <w:t xml:space="preserve">June </w:t>
            </w:r>
            <w:r w:rsidR="009E0A52" w:rsidRPr="003A21BC">
              <w:rPr>
                <w:rFonts w:ascii="Georgia" w:hAnsi="Georgia" w:cs="Arial"/>
                <w:sz w:val="22"/>
                <w:szCs w:val="22"/>
              </w:rPr>
              <w:t>20</w:t>
            </w:r>
            <w:r w:rsidR="00DE31E8" w:rsidRPr="003A21BC">
              <w:rPr>
                <w:rFonts w:ascii="Georgia" w:hAnsi="Georgia" w:cs="Arial"/>
                <w:sz w:val="22"/>
                <w:szCs w:val="22"/>
              </w:rPr>
              <w:t>1</w:t>
            </w:r>
            <w:r w:rsidR="003F3F6D">
              <w:rPr>
                <w:rFonts w:ascii="Georgia" w:hAnsi="Georgia" w:cs="Arial"/>
                <w:sz w:val="22"/>
                <w:szCs w:val="22"/>
              </w:rPr>
              <w:t>4</w:t>
            </w:r>
          </w:p>
          <w:p w:rsidR="00516B3D" w:rsidRPr="003A21BC" w:rsidRDefault="009E0A52" w:rsidP="00C44171">
            <w:pPr>
              <w:pStyle w:val="Heading1"/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3A21BC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>Venue:</w:t>
            </w:r>
            <w:r w:rsidR="00373C63" w:rsidRPr="003A21BC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3F3F6D">
              <w:rPr>
                <w:rFonts w:ascii="Georgia" w:hAnsi="Georgia" w:cs="Arial"/>
                <w:sz w:val="22"/>
                <w:szCs w:val="22"/>
                <w:lang w:val="en-US"/>
              </w:rPr>
              <w:t>Runö</w:t>
            </w:r>
            <w:r w:rsidR="002F4110" w:rsidRPr="003A21BC">
              <w:rPr>
                <w:rFonts w:ascii="Georgia" w:hAnsi="Georgia" w:cs="Arial"/>
                <w:sz w:val="22"/>
                <w:szCs w:val="22"/>
                <w:lang w:val="en-US"/>
              </w:rPr>
              <w:t xml:space="preserve"> </w:t>
            </w:r>
            <w:r w:rsidR="007A2DDB" w:rsidRPr="003A21BC">
              <w:rPr>
                <w:rFonts w:ascii="Georgia" w:hAnsi="Georgia" w:cs="Arial"/>
                <w:sz w:val="22"/>
                <w:szCs w:val="22"/>
                <w:lang w:val="en-US"/>
              </w:rPr>
              <w:t xml:space="preserve">/ </w:t>
            </w:r>
            <w:r w:rsidR="00FB4F27" w:rsidRPr="003A21BC">
              <w:rPr>
                <w:rFonts w:ascii="Georgia" w:hAnsi="Georgia" w:cs="Arial"/>
                <w:sz w:val="22"/>
                <w:szCs w:val="22"/>
                <w:lang w:val="en-US"/>
              </w:rPr>
              <w:t xml:space="preserve">Brussels / </w:t>
            </w:r>
            <w:r w:rsidR="003F3F6D">
              <w:rPr>
                <w:rFonts w:ascii="Georgia" w:hAnsi="Georgia" w:cs="Arial"/>
                <w:sz w:val="22"/>
                <w:szCs w:val="22"/>
                <w:lang w:val="en-US"/>
              </w:rPr>
              <w:t>Gdansk</w:t>
            </w:r>
          </w:p>
          <w:p w:rsidR="002E73DB" w:rsidRPr="003A21BC" w:rsidRDefault="00516B3D" w:rsidP="00C4417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3A21BC">
              <w:rPr>
                <w:rFonts w:ascii="Georgia" w:hAnsi="Georgia" w:cs="Arial"/>
                <w:sz w:val="22"/>
                <w:szCs w:val="22"/>
                <w:lang w:val="en-US"/>
              </w:rPr>
              <w:t xml:space="preserve">Course reference: </w:t>
            </w:r>
            <w:r w:rsidR="002F4110" w:rsidRPr="003A21B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1</w:t>
            </w:r>
            <w:r w:rsidR="003F3F6D">
              <w:rPr>
                <w:rFonts w:ascii="Georgia" w:hAnsi="Georgia" w:cs="Arial"/>
                <w:b/>
                <w:sz w:val="22"/>
                <w:szCs w:val="22"/>
                <w:lang w:val="en-US"/>
              </w:rPr>
              <w:t>3</w:t>
            </w:r>
            <w:r w:rsidR="007A2DDB" w:rsidRPr="003A21BC">
              <w:rPr>
                <w:rFonts w:ascii="Georgia" w:hAnsi="Georgia" w:cs="Arial"/>
                <w:b/>
                <w:sz w:val="22"/>
                <w:szCs w:val="22"/>
                <w:lang w:val="en-US"/>
              </w:rPr>
              <w:t>52-0</w:t>
            </w:r>
            <w:r w:rsidR="003F3F6D">
              <w:rPr>
                <w:rFonts w:ascii="Georgia" w:hAnsi="Georgia" w:cs="Arial"/>
                <w:b/>
                <w:sz w:val="22"/>
                <w:szCs w:val="22"/>
                <w:lang w:val="en-US"/>
              </w:rPr>
              <w:t>02</w:t>
            </w:r>
            <w:r w:rsidR="00D508BE">
              <w:rPr>
                <w:rFonts w:ascii="Georgia" w:hAnsi="Georgia" w:cs="Arial"/>
                <w:b/>
                <w:sz w:val="22"/>
                <w:szCs w:val="22"/>
                <w:lang w:val="en-US"/>
              </w:rPr>
              <w:t>; 1352-003; 1452-001</w:t>
            </w:r>
          </w:p>
          <w:p w:rsidR="00C44171" w:rsidRPr="003A21BC" w:rsidRDefault="00C44171" w:rsidP="00C44171">
            <w:pPr>
              <w:rPr>
                <w:rFonts w:ascii="Georgia" w:hAnsi="Georgia" w:cs="Arial"/>
                <w:sz w:val="10"/>
                <w:szCs w:val="10"/>
                <w:lang w:val="en-US"/>
              </w:rPr>
            </w:pPr>
          </w:p>
        </w:tc>
      </w:tr>
    </w:tbl>
    <w:p w:rsidR="00BD4529" w:rsidRPr="003A21BC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:rsidR="00BD4529" w:rsidRPr="003A21BC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10"/>
          <w:szCs w:val="10"/>
          <w:lang w:val="en-US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0F682C" w:rsidRDefault="000F682C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0F682C" w:rsidRDefault="000F682C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Date of birth</w:t>
      </w:r>
      <w:r w:rsidR="00E8623B" w:rsidRPr="00E8623B">
        <w:rPr>
          <w:rFonts w:ascii="Georgia" w:hAnsi="Georgia"/>
          <w:b/>
          <w:sz w:val="22"/>
          <w:szCs w:val="22"/>
        </w:rPr>
        <w:t>(</w:t>
      </w:r>
      <w:r w:rsidRPr="00E8623B">
        <w:rPr>
          <w:rFonts w:ascii="Georgia" w:hAnsi="Georgia"/>
          <w:b/>
          <w:sz w:val="22"/>
          <w:szCs w:val="22"/>
        </w:rPr>
        <w:t>*</w:t>
      </w:r>
      <w:r w:rsidR="00E8623B" w:rsidRPr="00E8623B">
        <w:rPr>
          <w:rFonts w:ascii="Georgia" w:hAnsi="Georgia"/>
          <w:b/>
          <w:sz w:val="22"/>
          <w:szCs w:val="22"/>
        </w:rPr>
        <w:t>)</w:t>
      </w:r>
      <w:r w:rsidRPr="000F682C">
        <w:rPr>
          <w:rFonts w:ascii="Georgia" w:hAnsi="Georgia"/>
          <w:b/>
          <w:sz w:val="22"/>
          <w:szCs w:val="22"/>
        </w:rPr>
        <w:t>:</w:t>
      </w:r>
    </w:p>
    <w:p w:rsidR="00BD4529" w:rsidRPr="00AB627C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10"/>
          <w:szCs w:val="10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</w:t>
            </w:r>
            <w:r w:rsidR="00172CCC">
              <w:rPr>
                <w:rFonts w:ascii="Georgia" w:hAnsi="Georgia" w:cs="Arial"/>
                <w:sz w:val="22"/>
                <w:szCs w:val="22"/>
              </w:rPr>
              <w:t>on and current responsibilities – how long in this post?: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6110D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Billing address (</w:t>
            </w:r>
            <w:r w:rsidR="00B77BCF">
              <w:rPr>
                <w:rFonts w:ascii="Georgia" w:hAnsi="Georgia" w:cs="Arial"/>
                <w:sz w:val="22"/>
                <w:szCs w:val="22"/>
              </w:rPr>
              <w:t xml:space="preserve">invoice for </w:t>
            </w:r>
            <w:r>
              <w:rPr>
                <w:rFonts w:ascii="Georgia" w:hAnsi="Georgia" w:cs="Arial"/>
                <w:sz w:val="22"/>
                <w:szCs w:val="22"/>
              </w:rPr>
              <w:t>inscription</w:t>
            </w:r>
            <w:r w:rsidR="00A724A0">
              <w:rPr>
                <w:rFonts w:ascii="Georgia" w:hAnsi="Georgia" w:cs="Arial"/>
                <w:sz w:val="22"/>
                <w:szCs w:val="22"/>
              </w:rPr>
              <w:t xml:space="preserve"> fee</w:t>
            </w:r>
            <w:r>
              <w:rPr>
                <w:rFonts w:ascii="Georgia" w:hAnsi="Georgia" w:cs="Arial"/>
                <w:sz w:val="22"/>
                <w:szCs w:val="22"/>
              </w:rPr>
              <w:t>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B2796" w:rsidRDefault="00AB2796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2E73DB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D4529" w:rsidRDefault="00BD4529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BD4529">
              <w:rPr>
                <w:rFonts w:ascii="Georgia" w:hAnsi="Georgia" w:cs="Arial"/>
                <w:b w:val="0"/>
                <w:sz w:val="22"/>
                <w:szCs w:val="22"/>
              </w:rPr>
              <w:t xml:space="preserve">Affiliation: please indicate the Confederation or European </w:t>
            </w:r>
            <w:r w:rsidR="003A21BC">
              <w:rPr>
                <w:rFonts w:ascii="Georgia" w:hAnsi="Georgia" w:cs="Arial"/>
                <w:b w:val="0"/>
                <w:sz w:val="22"/>
                <w:szCs w:val="22"/>
              </w:rPr>
              <w:t>Trade Union</w:t>
            </w:r>
            <w:r w:rsidRPr="00BD4529">
              <w:rPr>
                <w:rFonts w:ascii="Georgia" w:hAnsi="Georgia" w:cs="Arial"/>
                <w:b w:val="0"/>
                <w:sz w:val="22"/>
                <w:szCs w:val="22"/>
              </w:rPr>
              <w:t xml:space="preserve"> Federation to which your organisation is affiliated</w:t>
            </w:r>
          </w:p>
          <w:p w:rsidR="00A724A0" w:rsidRPr="00BD4529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F82BD6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</w:t>
            </w:r>
            <w:r w:rsidR="00D81DEA">
              <w:rPr>
                <w:rFonts w:ascii="Georgia" w:hAnsi="Georgia" w:cs="Arial"/>
                <w:sz w:val="22"/>
                <w:szCs w:val="22"/>
              </w:rPr>
              <w:t xml:space="preserve"> + mobile phone number</w:t>
            </w:r>
            <w:r w:rsidRPr="002E73DB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40E14" w:rsidRDefault="00516B3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440E14">
              <w:rPr>
                <w:rFonts w:ascii="Georgia" w:hAnsi="Georgia" w:cs="Arial"/>
                <w:sz w:val="22"/>
                <w:szCs w:val="22"/>
                <w:lang w:val="fr-BE"/>
              </w:rPr>
              <w:t>Fax:</w:t>
            </w:r>
          </w:p>
          <w:p w:rsidR="00714F8D" w:rsidRPr="00440E14" w:rsidRDefault="00714F8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  <w:p w:rsidR="00516B3D" w:rsidRPr="00440E14" w:rsidRDefault="00516B3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440E14">
              <w:rPr>
                <w:rFonts w:ascii="Georgia" w:hAnsi="Georgia" w:cs="Arial"/>
                <w:sz w:val="22"/>
                <w:szCs w:val="22"/>
                <w:lang w:val="fr-BE"/>
              </w:rPr>
              <w:t>E-mail:</w:t>
            </w:r>
          </w:p>
          <w:p w:rsidR="007A2DDB" w:rsidRPr="00440E14" w:rsidRDefault="007A2DDB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  <w:p w:rsidR="007A2DDB" w:rsidRPr="00440E14" w:rsidRDefault="007A2DDB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440E14">
              <w:rPr>
                <w:rFonts w:ascii="Georgia" w:hAnsi="Georgia" w:cs="Arial"/>
                <w:sz w:val="22"/>
                <w:szCs w:val="22"/>
                <w:lang w:val="fr-BE"/>
              </w:rPr>
              <w:t xml:space="preserve">Gmail: </w:t>
            </w:r>
          </w:p>
          <w:p w:rsidR="00714F8D" w:rsidRPr="00440E14" w:rsidRDefault="00714F8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  <w:p w:rsidR="00CE7348" w:rsidRPr="00440E14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  <w:lang w:val="fr-BE"/>
              </w:rPr>
            </w:pPr>
            <w:proofErr w:type="spellStart"/>
            <w:r w:rsidRPr="00440E14">
              <w:rPr>
                <w:rFonts w:ascii="Georgia" w:hAnsi="Georgia" w:cs="Arial"/>
                <w:sz w:val="22"/>
                <w:szCs w:val="22"/>
                <w:lang w:val="fr-BE"/>
              </w:rPr>
              <w:t>Organisation’s</w:t>
            </w:r>
            <w:proofErr w:type="spellEnd"/>
            <w:r w:rsidRPr="00440E14">
              <w:rPr>
                <w:rFonts w:ascii="Georgia" w:hAnsi="Georgia" w:cs="Arial"/>
                <w:sz w:val="22"/>
                <w:szCs w:val="22"/>
                <w:lang w:val="fr-BE"/>
              </w:rPr>
              <w:t xml:space="preserve"> web site:</w:t>
            </w:r>
          </w:p>
        </w:tc>
      </w:tr>
    </w:tbl>
    <w:p w:rsidR="00516B3D" w:rsidRPr="00440E14" w:rsidRDefault="00516B3D">
      <w:pPr>
        <w:rPr>
          <w:rFonts w:ascii="Georgia" w:hAnsi="Georgia" w:cs="Arial"/>
          <w:sz w:val="22"/>
          <w:szCs w:val="22"/>
          <w:lang w:val="fr-BE"/>
        </w:rPr>
      </w:pPr>
    </w:p>
    <w:p w:rsidR="00516B3D" w:rsidRPr="001336D2" w:rsidRDefault="00DC723F" w:rsidP="00DC723F">
      <w:pPr>
        <w:pStyle w:val="Heading3"/>
        <w:tabs>
          <w:tab w:val="clear" w:pos="9890"/>
          <w:tab w:val="right" w:pos="9639"/>
        </w:tabs>
        <w:jc w:val="left"/>
        <w:rPr>
          <w:rFonts w:ascii="Arial" w:hAnsi="Arial" w:cs="Arial"/>
          <w:b w:val="0"/>
          <w:sz w:val="22"/>
          <w:szCs w:val="22"/>
        </w:rPr>
      </w:pPr>
      <w:r w:rsidRPr="00DC723F">
        <w:rPr>
          <w:rFonts w:ascii="Arial" w:hAnsi="Arial" w:cs="Arial"/>
          <w:sz w:val="16"/>
          <w:szCs w:val="16"/>
        </w:rPr>
        <w:t xml:space="preserve">(*): </w:t>
      </w:r>
      <w:r w:rsidRPr="00DC723F">
        <w:rPr>
          <w:rFonts w:ascii="Arial" w:hAnsi="Arial" w:cs="Arial"/>
          <w:b w:val="0"/>
          <w:sz w:val="16"/>
          <w:szCs w:val="16"/>
        </w:rPr>
        <w:t>information require</w:t>
      </w:r>
      <w:r w:rsidR="0063348D">
        <w:rPr>
          <w:rFonts w:ascii="Arial" w:hAnsi="Arial" w:cs="Arial"/>
          <w:b w:val="0"/>
          <w:sz w:val="16"/>
          <w:szCs w:val="16"/>
        </w:rPr>
        <w:t>d</w:t>
      </w:r>
      <w:r w:rsidRPr="00DC723F">
        <w:rPr>
          <w:rFonts w:ascii="Arial" w:hAnsi="Arial" w:cs="Arial"/>
          <w:b w:val="0"/>
          <w:sz w:val="16"/>
          <w:szCs w:val="16"/>
        </w:rPr>
        <w:t xml:space="preserve"> for the visit </w:t>
      </w:r>
      <w:r w:rsidR="0063348D">
        <w:rPr>
          <w:rFonts w:ascii="Arial" w:hAnsi="Arial" w:cs="Arial"/>
          <w:b w:val="0"/>
          <w:sz w:val="16"/>
          <w:szCs w:val="16"/>
        </w:rPr>
        <w:t>to</w:t>
      </w:r>
      <w:r w:rsidRPr="00DC723F">
        <w:rPr>
          <w:rFonts w:ascii="Arial" w:hAnsi="Arial" w:cs="Arial"/>
          <w:b w:val="0"/>
          <w:sz w:val="16"/>
          <w:szCs w:val="16"/>
        </w:rPr>
        <w:t xml:space="preserve"> European Parliament in Brussels</w:t>
      </w:r>
      <w:r w:rsidR="00516B3D" w:rsidRPr="00DC723F">
        <w:rPr>
          <w:rFonts w:ascii="Arial" w:hAnsi="Arial" w:cs="Arial"/>
          <w:sz w:val="16"/>
          <w:szCs w:val="16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="00516B3D" w:rsidRPr="002E73DB">
        <w:rPr>
          <w:rFonts w:ascii="Georgia" w:hAnsi="Georgia" w:cs="Arial"/>
          <w:sz w:val="22"/>
          <w:szCs w:val="22"/>
        </w:rPr>
        <w:tab/>
      </w:r>
      <w:r w:rsidR="00516B3D"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Default="00120B4B">
      <w:pPr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A124A">
        <w:tc>
          <w:tcPr>
            <w:tcW w:w="9747" w:type="dxa"/>
          </w:tcPr>
          <w:p w:rsidR="00EA124A" w:rsidRDefault="00EA124A" w:rsidP="00897176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Computer skills</w:t>
            </w:r>
            <w:r w:rsidR="00EA71E7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445CCB" w:rsidRDefault="00445CCB" w:rsidP="00897176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</w:p>
          <w:p w:rsidR="00EA124A" w:rsidRDefault="00EA124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EA124A" w:rsidRDefault="00EA124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EA124A" w:rsidRPr="002E73DB" w:rsidRDefault="00EA124A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DF13D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  <w:r w:rsidR="007A2DDB">
              <w:rPr>
                <w:rFonts w:ascii="Georgia" w:hAnsi="Georgia" w:cs="Arial"/>
                <w:sz w:val="22"/>
                <w:szCs w:val="22"/>
              </w:rPr>
              <w:t xml:space="preserve"> (describe briefly your trade union responsibilities) :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7335EB" w:rsidRPr="00ED4D48" w:rsidRDefault="007335EB" w:rsidP="004B2D1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ED4D48">
              <w:rPr>
                <w:rFonts w:ascii="Georgia" w:hAnsi="Georgia" w:cs="Arial"/>
                <w:sz w:val="22"/>
                <w:szCs w:val="22"/>
              </w:rPr>
              <w:t>Trade union trainings/courses in the last 3 years</w:t>
            </w:r>
            <w:r w:rsidR="00EA71E7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154FC0" w:rsidRPr="00BD4529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BD4529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:rsidR="00F82BD6" w:rsidRPr="00090FE6" w:rsidRDefault="00F82BD6" w:rsidP="00A72478">
      <w:pPr>
        <w:pStyle w:val="body"/>
        <w:spacing w:before="240" w:after="0"/>
        <w:rPr>
          <w:rFonts w:ascii="Georgia" w:hAnsi="Georgia"/>
          <w:sz w:val="22"/>
          <w:szCs w:val="22"/>
        </w:rPr>
      </w:pPr>
      <w:r w:rsidRPr="00090FE6">
        <w:rPr>
          <w:rFonts w:ascii="Georgia" w:hAnsi="Georgia"/>
          <w:sz w:val="22"/>
          <w:szCs w:val="22"/>
        </w:rPr>
        <w:t>Participation fees vary depending on which group your country is from. (See tables in the invitation letter).</w:t>
      </w:r>
    </w:p>
    <w:p w:rsidR="00F82BD6" w:rsidRPr="00ED7089" w:rsidRDefault="00F82BD6" w:rsidP="00F82BD6">
      <w:pPr>
        <w:pStyle w:val="body"/>
        <w:spacing w:before="240"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bookmarkStart w:id="0" w:name="_GoBack"/>
      <w:bookmarkEnd w:id="0"/>
      <w:r w:rsidRPr="00ED7089">
        <w:rPr>
          <w:rFonts w:ascii="Georgia" w:hAnsi="Georgia"/>
          <w:sz w:val="22"/>
          <w:szCs w:val="22"/>
        </w:rPr>
        <w:t>articipation fees for this course are:</w:t>
      </w:r>
    </w:p>
    <w:p w:rsidR="00F82BD6" w:rsidRPr="00ED7089" w:rsidRDefault="00F82BD6" w:rsidP="00F82BD6">
      <w:pPr>
        <w:pStyle w:val="body"/>
        <w:numPr>
          <w:ilvl w:val="0"/>
          <w:numId w:val="1"/>
        </w:numPr>
        <w:spacing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group I: 1080€ (18</w:t>
      </w:r>
      <w:r w:rsidRPr="00ED7089">
        <w:rPr>
          <w:rFonts w:ascii="Georgia" w:hAnsi="Georgia"/>
          <w:sz w:val="22"/>
          <w:szCs w:val="22"/>
        </w:rPr>
        <w:t xml:space="preserve"> days @ 60€)</w:t>
      </w:r>
    </w:p>
    <w:p w:rsidR="00F82BD6" w:rsidRPr="00ED7089" w:rsidRDefault="00F82BD6" w:rsidP="00F82BD6">
      <w:pPr>
        <w:pStyle w:val="body"/>
        <w:numPr>
          <w:ilvl w:val="0"/>
          <w:numId w:val="1"/>
        </w:numPr>
        <w:spacing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II: 432€ (18 </w:t>
      </w:r>
      <w:r w:rsidRPr="00ED7089">
        <w:rPr>
          <w:rFonts w:ascii="Georgia" w:hAnsi="Georgia"/>
          <w:sz w:val="22"/>
          <w:szCs w:val="22"/>
        </w:rPr>
        <w:t>days @24€)</w:t>
      </w:r>
    </w:p>
    <w:p w:rsidR="00F82BD6" w:rsidRPr="00ED7089" w:rsidRDefault="00F82BD6" w:rsidP="00F82BD6">
      <w:pPr>
        <w:pStyle w:val="body"/>
        <w:numPr>
          <w:ilvl w:val="0"/>
          <w:numId w:val="1"/>
        </w:numPr>
        <w:spacing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III: 270€ (18 </w:t>
      </w:r>
      <w:r w:rsidRPr="00ED7089">
        <w:rPr>
          <w:rFonts w:ascii="Georgia" w:hAnsi="Georgia"/>
          <w:sz w:val="22"/>
          <w:szCs w:val="22"/>
        </w:rPr>
        <w:t>days @15€)</w:t>
      </w:r>
    </w:p>
    <w:p w:rsidR="00F82BD6" w:rsidRPr="00090FE6" w:rsidRDefault="00F82BD6" w:rsidP="00A72478">
      <w:pPr>
        <w:pStyle w:val="body"/>
        <w:spacing w:after="0"/>
        <w:ind w:left="360"/>
        <w:rPr>
          <w:rFonts w:ascii="Georgia" w:hAnsi="Georgia"/>
          <w:sz w:val="22"/>
          <w:szCs w:val="22"/>
        </w:rPr>
      </w:pPr>
    </w:p>
    <w:p w:rsidR="00F82BD6" w:rsidRPr="00090FE6" w:rsidRDefault="00F82BD6" w:rsidP="00A72478">
      <w:pPr>
        <w:pStyle w:val="body"/>
        <w:spacing w:after="120"/>
        <w:rPr>
          <w:rFonts w:ascii="Georgia" w:hAnsi="Georgia"/>
          <w:sz w:val="22"/>
          <w:szCs w:val="22"/>
        </w:rPr>
      </w:pPr>
      <w:r w:rsidRPr="00090FE6">
        <w:rPr>
          <w:rFonts w:ascii="Georgia" w:hAnsi="Georgia"/>
          <w:sz w:val="22"/>
          <w:szCs w:val="22"/>
        </w:rPr>
        <w:t xml:space="preserve">An invoice will be sent to the organisation upon confirmation of the enrolment. We kindly ask you to pay this invoice before the start of the course. </w:t>
      </w:r>
    </w:p>
    <w:p w:rsidR="00F82BD6" w:rsidRPr="00090FE6" w:rsidRDefault="00F82BD6" w:rsidP="00A72478">
      <w:pPr>
        <w:rPr>
          <w:rFonts w:ascii="Georgia" w:hAnsi="Georgia"/>
          <w:sz w:val="22"/>
          <w:szCs w:val="22"/>
        </w:rPr>
      </w:pPr>
      <w:r w:rsidRPr="00090FE6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>Please note that in case of cancellation of participation 5 days before the beginning of the course, no refund shall be granted</w:t>
      </w:r>
      <w:r w:rsidRPr="00090FE6">
        <w:rPr>
          <w:rFonts w:ascii="Georgia" w:hAnsi="Georgia"/>
          <w:bCs/>
          <w:sz w:val="22"/>
          <w:szCs w:val="22"/>
          <w:shd w:val="clear" w:color="auto" w:fill="FFFF00"/>
        </w:rPr>
        <w:t>.</w:t>
      </w:r>
    </w:p>
    <w:p w:rsidR="00F82BD6" w:rsidRPr="00090FE6" w:rsidRDefault="00F82BD6" w:rsidP="00F82BD6">
      <w:pPr>
        <w:rPr>
          <w:rFonts w:ascii="Georgia" w:hAnsi="Georgia" w:cs="Tahoma"/>
          <w:bCs/>
          <w:sz w:val="22"/>
          <w:szCs w:val="22"/>
        </w:rPr>
      </w:pPr>
      <w:r w:rsidRPr="00090FE6">
        <w:rPr>
          <w:rFonts w:ascii="Georgia" w:hAnsi="Georgia"/>
          <w:sz w:val="22"/>
          <w:szCs w:val="22"/>
        </w:rPr>
        <w:t xml:space="preserve">It is </w:t>
      </w:r>
      <w:r w:rsidRPr="00090FE6">
        <w:rPr>
          <w:rFonts w:ascii="Georgia" w:hAnsi="Georgia"/>
          <w:color w:val="D84519"/>
          <w:sz w:val="22"/>
          <w:szCs w:val="22"/>
        </w:rPr>
        <w:t>essential</w:t>
      </w:r>
      <w:r w:rsidRPr="00090FE6">
        <w:rPr>
          <w:rFonts w:ascii="Georgia" w:hAnsi="Georgia"/>
          <w:sz w:val="22"/>
          <w:szCs w:val="22"/>
        </w:rPr>
        <w:t xml:space="preserve"> that you mention in your payment order the number of the invoice and customer reference number.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8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A0" w:rsidRDefault="00340AA0">
      <w:r>
        <w:separator/>
      </w:r>
    </w:p>
  </w:endnote>
  <w:endnote w:type="continuationSeparator" w:id="0">
    <w:p w:rsidR="00340AA0" w:rsidRDefault="003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BC" w:rsidRPr="00D20A2C" w:rsidRDefault="003A21BC" w:rsidP="001751DF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10160</wp:posOffset>
          </wp:positionV>
          <wp:extent cx="1028700" cy="34290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6"/>
        <w:szCs w:val="16"/>
      </w:rPr>
      <w:t xml:space="preserve">The </w:t>
    </w:r>
    <w:r w:rsidRPr="00D20A2C">
      <w:rPr>
        <w:rFonts w:ascii="Georgia" w:hAnsi="Georgia"/>
        <w:sz w:val="16"/>
        <w:szCs w:val="16"/>
      </w:rPr>
      <w:t>ETUI is financially supported</w:t>
    </w:r>
    <w:r>
      <w:rPr>
        <w:rFonts w:ascii="Georgia" w:hAnsi="Georgia"/>
        <w:sz w:val="16"/>
        <w:szCs w:val="16"/>
      </w:rPr>
      <w:t xml:space="preserve"> </w:t>
    </w:r>
    <w:r w:rsidRPr="00D20A2C">
      <w:rPr>
        <w:rFonts w:ascii="Georgia" w:hAnsi="Georgia"/>
        <w:sz w:val="16"/>
        <w:szCs w:val="16"/>
      </w:rPr>
      <w:t xml:space="preserve">by the European </w:t>
    </w:r>
    <w:r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A0" w:rsidRDefault="00340AA0">
      <w:r>
        <w:separator/>
      </w:r>
    </w:p>
  </w:footnote>
  <w:footnote w:type="continuationSeparator" w:id="0">
    <w:p w:rsidR="00340AA0" w:rsidRDefault="0034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22C58"/>
    <w:rsid w:val="00033A72"/>
    <w:rsid w:val="00044219"/>
    <w:rsid w:val="00055319"/>
    <w:rsid w:val="000609AB"/>
    <w:rsid w:val="000A6456"/>
    <w:rsid w:val="000B3667"/>
    <w:rsid w:val="000C363A"/>
    <w:rsid w:val="000C61AF"/>
    <w:rsid w:val="000F682C"/>
    <w:rsid w:val="00103365"/>
    <w:rsid w:val="00110694"/>
    <w:rsid w:val="00120B4B"/>
    <w:rsid w:val="001336D2"/>
    <w:rsid w:val="0014107E"/>
    <w:rsid w:val="00154FC0"/>
    <w:rsid w:val="00172CCC"/>
    <w:rsid w:val="001751DF"/>
    <w:rsid w:val="001B64DB"/>
    <w:rsid w:val="001D7115"/>
    <w:rsid w:val="001D7DE1"/>
    <w:rsid w:val="00204188"/>
    <w:rsid w:val="00241F5D"/>
    <w:rsid w:val="002B57AA"/>
    <w:rsid w:val="002E73DB"/>
    <w:rsid w:val="002F4110"/>
    <w:rsid w:val="002F4A5D"/>
    <w:rsid w:val="0030583C"/>
    <w:rsid w:val="00340AA0"/>
    <w:rsid w:val="00354898"/>
    <w:rsid w:val="003658D7"/>
    <w:rsid w:val="00373C63"/>
    <w:rsid w:val="003805D1"/>
    <w:rsid w:val="003A21BC"/>
    <w:rsid w:val="003F3F6D"/>
    <w:rsid w:val="00435785"/>
    <w:rsid w:val="00440E14"/>
    <w:rsid w:val="0044428E"/>
    <w:rsid w:val="00445CCB"/>
    <w:rsid w:val="004B2D12"/>
    <w:rsid w:val="0051537E"/>
    <w:rsid w:val="00516B3D"/>
    <w:rsid w:val="0053302E"/>
    <w:rsid w:val="00534DCB"/>
    <w:rsid w:val="005470DC"/>
    <w:rsid w:val="00551D11"/>
    <w:rsid w:val="00555E39"/>
    <w:rsid w:val="00566A67"/>
    <w:rsid w:val="00580177"/>
    <w:rsid w:val="00590EB9"/>
    <w:rsid w:val="005A6524"/>
    <w:rsid w:val="005D4636"/>
    <w:rsid w:val="00603D3B"/>
    <w:rsid w:val="006110DB"/>
    <w:rsid w:val="0063348D"/>
    <w:rsid w:val="006532F7"/>
    <w:rsid w:val="006721A7"/>
    <w:rsid w:val="00697DB8"/>
    <w:rsid w:val="006E139E"/>
    <w:rsid w:val="00714F8D"/>
    <w:rsid w:val="007335EB"/>
    <w:rsid w:val="007859FD"/>
    <w:rsid w:val="007A2DDB"/>
    <w:rsid w:val="007C1E4B"/>
    <w:rsid w:val="007C53F0"/>
    <w:rsid w:val="007C57FB"/>
    <w:rsid w:val="007D1D8F"/>
    <w:rsid w:val="00866DA3"/>
    <w:rsid w:val="00870ABC"/>
    <w:rsid w:val="00882559"/>
    <w:rsid w:val="00897176"/>
    <w:rsid w:val="008F7E21"/>
    <w:rsid w:val="009128D0"/>
    <w:rsid w:val="009135AE"/>
    <w:rsid w:val="00951324"/>
    <w:rsid w:val="00951C30"/>
    <w:rsid w:val="009732F0"/>
    <w:rsid w:val="00990CAD"/>
    <w:rsid w:val="009A7646"/>
    <w:rsid w:val="009E0A52"/>
    <w:rsid w:val="00A303A5"/>
    <w:rsid w:val="00A31B6B"/>
    <w:rsid w:val="00A54F99"/>
    <w:rsid w:val="00A724A0"/>
    <w:rsid w:val="00A81BD7"/>
    <w:rsid w:val="00AA3E17"/>
    <w:rsid w:val="00AA7733"/>
    <w:rsid w:val="00AB2796"/>
    <w:rsid w:val="00AB627C"/>
    <w:rsid w:val="00AD7EAF"/>
    <w:rsid w:val="00B0588B"/>
    <w:rsid w:val="00B20CC8"/>
    <w:rsid w:val="00B24DCB"/>
    <w:rsid w:val="00B25F31"/>
    <w:rsid w:val="00B667DC"/>
    <w:rsid w:val="00B77BCF"/>
    <w:rsid w:val="00B842BC"/>
    <w:rsid w:val="00B93F00"/>
    <w:rsid w:val="00BB4627"/>
    <w:rsid w:val="00BD4529"/>
    <w:rsid w:val="00C250DE"/>
    <w:rsid w:val="00C330EF"/>
    <w:rsid w:val="00C44171"/>
    <w:rsid w:val="00C96FDD"/>
    <w:rsid w:val="00CA75BD"/>
    <w:rsid w:val="00CC1BF5"/>
    <w:rsid w:val="00CD0BEE"/>
    <w:rsid w:val="00CE7348"/>
    <w:rsid w:val="00CF1781"/>
    <w:rsid w:val="00D20A2C"/>
    <w:rsid w:val="00D402BA"/>
    <w:rsid w:val="00D46886"/>
    <w:rsid w:val="00D508BE"/>
    <w:rsid w:val="00D81199"/>
    <w:rsid w:val="00D81DEA"/>
    <w:rsid w:val="00DC723F"/>
    <w:rsid w:val="00DE2D02"/>
    <w:rsid w:val="00DE31E8"/>
    <w:rsid w:val="00DF13D1"/>
    <w:rsid w:val="00E04626"/>
    <w:rsid w:val="00E1709D"/>
    <w:rsid w:val="00E3669A"/>
    <w:rsid w:val="00E60BF6"/>
    <w:rsid w:val="00E8623B"/>
    <w:rsid w:val="00EA124A"/>
    <w:rsid w:val="00EA127A"/>
    <w:rsid w:val="00EA71E7"/>
    <w:rsid w:val="00EF4231"/>
    <w:rsid w:val="00F10065"/>
    <w:rsid w:val="00F72FEF"/>
    <w:rsid w:val="00F753C7"/>
    <w:rsid w:val="00F82BD6"/>
    <w:rsid w:val="00F95D52"/>
    <w:rsid w:val="00FA79ED"/>
    <w:rsid w:val="00FB4F27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2008.dot</Template>
  <TotalTime>5</TotalTime>
  <Pages>2</Pages>
  <Words>317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BERGER, Eva</cp:lastModifiedBy>
  <cp:revision>6</cp:revision>
  <cp:lastPrinted>2008-01-30T12:18:00Z</cp:lastPrinted>
  <dcterms:created xsi:type="dcterms:W3CDTF">2013-06-10T14:24:00Z</dcterms:created>
  <dcterms:modified xsi:type="dcterms:W3CDTF">2013-06-14T09:19:00Z</dcterms:modified>
</cp:coreProperties>
</file>