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6"/>
      </w:tblGrid>
      <w:tr w:rsidR="003D4F5A" w:rsidRPr="00B676F1">
        <w:tc>
          <w:tcPr>
            <w:tcW w:w="14486" w:type="dxa"/>
            <w:shd w:val="pct10" w:color="auto" w:fill="auto"/>
          </w:tcPr>
          <w:p w:rsidR="003D4F5A" w:rsidRPr="00EA7B36" w:rsidRDefault="003D4F5A">
            <w:pPr>
              <w:jc w:val="center"/>
              <w:rPr>
                <w:rFonts w:ascii="Georgia" w:hAnsi="Georgia"/>
                <w:b/>
                <w:bCs/>
                <w:color w:val="002060"/>
                <w:sz w:val="28"/>
                <w:szCs w:val="28"/>
              </w:rPr>
            </w:pPr>
            <w:r w:rsidRPr="00EA7B36">
              <w:rPr>
                <w:rFonts w:ascii="Georgia" w:hAnsi="Georgia"/>
                <w:color w:val="002060"/>
                <w:sz w:val="28"/>
                <w:szCs w:val="28"/>
              </w:rPr>
              <w:t>Course</w:t>
            </w:r>
            <w:r w:rsidR="00D61A4F" w:rsidRPr="00EA7B36">
              <w:rPr>
                <w:rFonts w:ascii="Georgia" w:hAnsi="Georgia"/>
                <w:color w:val="002060"/>
                <w:sz w:val="28"/>
                <w:szCs w:val="28"/>
              </w:rPr>
              <w:t xml:space="preserve">: </w:t>
            </w:r>
            <w:r w:rsidR="00D61A4F" w:rsidRPr="00EA7B36">
              <w:rPr>
                <w:rFonts w:ascii="Georgia" w:hAnsi="Georgia"/>
                <w:b/>
                <w:bCs/>
                <w:color w:val="002060"/>
                <w:sz w:val="28"/>
                <w:szCs w:val="28"/>
              </w:rPr>
              <w:t>“</w:t>
            </w:r>
            <w:r w:rsidR="00EA7B36" w:rsidRPr="00EA7B36">
              <w:rPr>
                <w:rFonts w:ascii="Georgia" w:hAnsi="Georgia"/>
                <w:b/>
                <w:color w:val="002060"/>
                <w:sz w:val="28"/>
                <w:szCs w:val="28"/>
              </w:rPr>
              <w:t>Trade unions’ role in fighting against inequalities</w:t>
            </w:r>
            <w:r w:rsidR="00EA7B36" w:rsidRPr="00EA7B36">
              <w:rPr>
                <w:rFonts w:ascii="Georgia" w:hAnsi="Georgia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D61A4F" w:rsidRPr="00EA7B36">
              <w:rPr>
                <w:rFonts w:ascii="Georgia" w:hAnsi="Georgia"/>
                <w:b/>
                <w:bCs/>
                <w:color w:val="002060"/>
                <w:sz w:val="28"/>
                <w:szCs w:val="28"/>
              </w:rPr>
              <w:t>”</w:t>
            </w:r>
          </w:p>
          <w:p w:rsidR="0032667B" w:rsidRPr="00EA7B36" w:rsidRDefault="001E4049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  <w:lang w:val="fr-FR"/>
              </w:rPr>
            </w:pPr>
            <w:r w:rsidRPr="00EA7B36">
              <w:rPr>
                <w:rFonts w:ascii="Georgia" w:hAnsi="Georgia"/>
                <w:b/>
                <w:color w:val="002060"/>
                <w:sz w:val="28"/>
                <w:szCs w:val="28"/>
                <w:lang w:val="fr-FR"/>
              </w:rPr>
              <w:t>1</w:t>
            </w:r>
            <w:r w:rsidR="00FA4FC6" w:rsidRPr="00EA7B36">
              <w:rPr>
                <w:rFonts w:ascii="Georgia" w:hAnsi="Georgia"/>
                <w:b/>
                <w:color w:val="002060"/>
                <w:sz w:val="28"/>
                <w:szCs w:val="28"/>
                <w:lang w:val="fr-FR"/>
              </w:rPr>
              <w:t>2</w:t>
            </w:r>
            <w:r w:rsidR="00AE6305" w:rsidRPr="00EA7B36">
              <w:rPr>
                <w:rFonts w:ascii="Georgia" w:hAnsi="Georgia"/>
                <w:b/>
                <w:color w:val="002060"/>
                <w:sz w:val="28"/>
                <w:szCs w:val="28"/>
                <w:lang w:val="fr-FR"/>
              </w:rPr>
              <w:t>52.0</w:t>
            </w:r>
            <w:r w:rsidR="00FA4FC6" w:rsidRPr="00EA7B36">
              <w:rPr>
                <w:rFonts w:ascii="Georgia" w:hAnsi="Georgia"/>
                <w:b/>
                <w:color w:val="002060"/>
                <w:sz w:val="28"/>
                <w:szCs w:val="28"/>
                <w:lang w:val="fr-FR"/>
              </w:rPr>
              <w:t>31</w:t>
            </w:r>
          </w:p>
          <w:p w:rsidR="003D4F5A" w:rsidRPr="00B676F1" w:rsidRDefault="003D4F5A" w:rsidP="001E4049">
            <w:pPr>
              <w:jc w:val="center"/>
              <w:rPr>
                <w:rFonts w:ascii="Verdana" w:hAnsi="Verdana"/>
                <w:szCs w:val="24"/>
                <w:lang w:val="fr-FR"/>
              </w:rPr>
            </w:pPr>
            <w:r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>Dates</w:t>
            </w:r>
            <w:r w:rsidR="00D61A4F"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>:</w:t>
            </w:r>
            <w:r w:rsidR="00FA4FC6"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 xml:space="preserve"> 18-21 </w:t>
            </w:r>
            <w:r w:rsidR="00FA4FC6" w:rsidRPr="00EA7B36">
              <w:rPr>
                <w:rFonts w:ascii="Georgia" w:hAnsi="Georgia"/>
                <w:color w:val="002060"/>
                <w:sz w:val="28"/>
                <w:szCs w:val="28"/>
              </w:rPr>
              <w:t>September</w:t>
            </w:r>
            <w:r w:rsidR="00FA4FC6"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 xml:space="preserve"> 2012</w:t>
            </w:r>
            <w:r w:rsidR="00D61A4F"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ab/>
            </w:r>
            <w:r w:rsidR="00D61A4F"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ab/>
            </w:r>
            <w:r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>Venue</w:t>
            </w:r>
            <w:r w:rsidR="00D61A4F"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 xml:space="preserve">: </w:t>
            </w:r>
            <w:r w:rsidR="00FA4FC6"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 xml:space="preserve">Riga, </w:t>
            </w:r>
            <w:proofErr w:type="spellStart"/>
            <w:r w:rsidR="00FA4FC6" w:rsidRPr="00EA7B36">
              <w:rPr>
                <w:rFonts w:ascii="Georgia" w:hAnsi="Georgia"/>
                <w:color w:val="002060"/>
                <w:sz w:val="28"/>
                <w:szCs w:val="28"/>
                <w:lang w:val="fr-FR"/>
              </w:rPr>
              <w:t>Latvia</w:t>
            </w:r>
            <w:proofErr w:type="spellEnd"/>
          </w:p>
        </w:tc>
      </w:tr>
    </w:tbl>
    <w:p w:rsidR="003D4F5A" w:rsidRPr="00B676F1" w:rsidRDefault="003D4F5A">
      <w:pPr>
        <w:rPr>
          <w:lang w:val="fr-FR"/>
        </w:rPr>
      </w:pPr>
    </w:p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1134"/>
        <w:gridCol w:w="3118"/>
        <w:gridCol w:w="3119"/>
        <w:gridCol w:w="3118"/>
        <w:gridCol w:w="3119"/>
      </w:tblGrid>
      <w:tr w:rsidR="00AE6305" w:rsidRPr="00493DBC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AE6305" w:rsidRPr="00493DBC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AE6305" w:rsidRDefault="00AE6305" w:rsidP="001E4049">
            <w:pPr>
              <w:jc w:val="center"/>
              <w:rPr>
                <w:rFonts w:ascii="Georgia" w:hAnsi="Georgia"/>
                <w:b/>
                <w:color w:val="0000FF"/>
                <w:sz w:val="20"/>
              </w:rPr>
            </w:pPr>
            <w:r w:rsidRPr="00740966">
              <w:rPr>
                <w:rFonts w:ascii="Georgia" w:hAnsi="Georgia"/>
                <w:b/>
                <w:color w:val="0000FF"/>
                <w:sz w:val="20"/>
              </w:rPr>
              <w:t>Monday</w:t>
            </w:r>
          </w:p>
          <w:p w:rsidR="00FA4FC6" w:rsidRPr="00493DBC" w:rsidRDefault="00FA4FC6" w:rsidP="001E40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0"/>
              </w:rPr>
              <w:t>17.09</w:t>
            </w:r>
          </w:p>
        </w:tc>
        <w:tc>
          <w:tcPr>
            <w:tcW w:w="3118" w:type="dxa"/>
            <w:tcBorders>
              <w:bottom w:val="nil"/>
            </w:tcBorders>
            <w:shd w:val="pct10" w:color="CCFFCC" w:fill="auto"/>
          </w:tcPr>
          <w:p w:rsidR="00AE6305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Tuesday</w:t>
            </w:r>
          </w:p>
          <w:p w:rsidR="00AE6305" w:rsidRPr="00493DBC" w:rsidRDefault="00FA4FC6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18.09</w:t>
            </w:r>
          </w:p>
        </w:tc>
        <w:tc>
          <w:tcPr>
            <w:tcW w:w="3119" w:type="dxa"/>
            <w:tcBorders>
              <w:bottom w:val="nil"/>
            </w:tcBorders>
            <w:shd w:val="pct10" w:color="CCFFCC" w:fill="auto"/>
          </w:tcPr>
          <w:p w:rsidR="00AE6305" w:rsidRPr="00493DBC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AE6305" w:rsidRPr="00493DBC" w:rsidRDefault="00FA4FC6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19.09</w:t>
            </w:r>
          </w:p>
        </w:tc>
        <w:tc>
          <w:tcPr>
            <w:tcW w:w="3118" w:type="dxa"/>
            <w:tcBorders>
              <w:bottom w:val="nil"/>
            </w:tcBorders>
            <w:shd w:val="pct10" w:color="CCFFCC" w:fill="auto"/>
          </w:tcPr>
          <w:p w:rsidR="00AE6305" w:rsidRPr="00493DBC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Thursday</w:t>
            </w:r>
          </w:p>
          <w:p w:rsidR="00AE6305" w:rsidRPr="00493DBC" w:rsidRDefault="00FA4FC6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20.09</w:t>
            </w:r>
          </w:p>
        </w:tc>
        <w:tc>
          <w:tcPr>
            <w:tcW w:w="3119" w:type="dxa"/>
            <w:tcBorders>
              <w:bottom w:val="nil"/>
            </w:tcBorders>
            <w:shd w:val="pct10" w:color="CCFFCC" w:fill="auto"/>
          </w:tcPr>
          <w:p w:rsidR="00AE6305" w:rsidRPr="00493DBC" w:rsidRDefault="00AE630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Friday</w:t>
            </w:r>
          </w:p>
          <w:p w:rsidR="00AE6305" w:rsidRPr="00493DBC" w:rsidRDefault="00FA4FC6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21.09</w:t>
            </w:r>
          </w:p>
        </w:tc>
      </w:tr>
      <w:tr w:rsidR="00AE6305" w:rsidRPr="00493DBC">
        <w:tc>
          <w:tcPr>
            <w:tcW w:w="926" w:type="dxa"/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1134" w:type="dxa"/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AE6305" w:rsidRPr="00493DBC"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r w:rsidRPr="00493DBC">
              <w:rPr>
                <w:rFonts w:ascii="Georgia" w:hAnsi="Georgia"/>
                <w:szCs w:val="24"/>
                <w:lang w:val="fr-BE"/>
              </w:rPr>
              <w:t>30’</w:t>
            </w:r>
          </w:p>
          <w:p w:rsidR="00AE6305" w:rsidRPr="00493DBC" w:rsidRDefault="00AE6305">
            <w:pPr>
              <w:rPr>
                <w:rFonts w:ascii="Georgia" w:hAnsi="Georgia"/>
                <w:szCs w:val="24"/>
                <w:lang w:val="fr-BE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  <w:lang w:val="fr-BE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  <w:lang w:val="fr-BE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  <w:lang w:val="fr-BE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  <w:lang w:val="fr-BE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:rsidR="00AE6305" w:rsidRPr="00493DBC" w:rsidRDefault="00AE6305">
            <w:pPr>
              <w:numPr>
                <w:ilvl w:val="0"/>
                <w:numId w:val="1"/>
              </w:numPr>
              <w:rPr>
                <w:rFonts w:ascii="Georgia" w:hAnsi="Georgia"/>
                <w:b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Welcome</w:t>
            </w:r>
          </w:p>
          <w:p w:rsidR="00AE6305" w:rsidRPr="00493DBC" w:rsidRDefault="00AE6305">
            <w:pPr>
              <w:numPr>
                <w:ilvl w:val="0"/>
                <w:numId w:val="1"/>
              </w:numPr>
              <w:rPr>
                <w:rFonts w:ascii="Georgia" w:hAnsi="Georgia"/>
                <w:b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Presentation</w:t>
            </w:r>
          </w:p>
          <w:p w:rsidR="00AE6305" w:rsidRPr="00493DBC" w:rsidRDefault="00AE6305" w:rsidP="00331BDF">
            <w:pPr>
              <w:rPr>
                <w:rFonts w:ascii="Georgia" w:hAnsi="Georgia"/>
                <w:b/>
                <w:szCs w:val="24"/>
                <w:lang w:val="fr-BE"/>
              </w:rPr>
            </w:pPr>
          </w:p>
          <w:p w:rsidR="00AE6305" w:rsidRPr="00493DBC" w:rsidRDefault="00AE6305" w:rsidP="00331BDF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 xml:space="preserve">Participants </w:t>
            </w:r>
          </w:p>
          <w:p w:rsidR="00AE6305" w:rsidRDefault="00AE6305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Course</w:t>
            </w:r>
          </w:p>
          <w:p w:rsidR="008123C6" w:rsidRPr="00493DBC" w:rsidRDefault="008123C6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ETUC and ETUI</w:t>
            </w:r>
          </w:p>
          <w:p w:rsidR="00C25E43" w:rsidRDefault="00C25E43" w:rsidP="001618EC">
            <w:pPr>
              <w:tabs>
                <w:tab w:val="left" w:pos="319"/>
              </w:tabs>
              <w:rPr>
                <w:rFonts w:ascii="Georgia" w:hAnsi="Georgia"/>
                <w:szCs w:val="24"/>
              </w:rPr>
            </w:pPr>
          </w:p>
          <w:p w:rsidR="00C25E43" w:rsidRDefault="00C25E43" w:rsidP="00C25E43">
            <w:pPr>
              <w:tabs>
                <w:tab w:val="left" w:pos="319"/>
              </w:tabs>
              <w:rPr>
                <w:rFonts w:ascii="Georgia" w:hAnsi="Georgia"/>
                <w:szCs w:val="24"/>
              </w:rPr>
            </w:pPr>
          </w:p>
          <w:p w:rsidR="00AE6305" w:rsidRPr="00F62AA6" w:rsidRDefault="00F62AA6" w:rsidP="00C25E43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Mapping </w:t>
            </w:r>
            <w:r w:rsidR="009141DF" w:rsidRPr="00F62AA6">
              <w:rPr>
                <w:rFonts w:ascii="Georgia" w:hAnsi="Georgia"/>
                <w:b/>
                <w:szCs w:val="24"/>
              </w:rPr>
              <w:t>national realities</w:t>
            </w:r>
          </w:p>
          <w:p w:rsidR="009141DF" w:rsidRPr="00493DBC" w:rsidRDefault="009141DF" w:rsidP="009141DF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Group work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1618EC" w:rsidRPr="00C25E43" w:rsidRDefault="001618EC" w:rsidP="001618EC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</w:rPr>
            </w:pPr>
            <w:r w:rsidRPr="00C25E43">
              <w:rPr>
                <w:rFonts w:ascii="Georgia" w:hAnsi="Georgia"/>
                <w:b/>
                <w:szCs w:val="24"/>
              </w:rPr>
              <w:t>Defining inequalities</w:t>
            </w:r>
          </w:p>
          <w:p w:rsidR="001618EC" w:rsidRDefault="001618EC" w:rsidP="001618EC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Brainstorming</w:t>
            </w:r>
          </w:p>
          <w:p w:rsidR="001618EC" w:rsidRDefault="001618EC" w:rsidP="009141DF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9141DF" w:rsidRPr="00FA4FC6" w:rsidRDefault="009141DF" w:rsidP="009141DF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FA4FC6">
              <w:rPr>
                <w:rFonts w:ascii="Georgia" w:hAnsi="Georgia"/>
                <w:b/>
                <w:szCs w:val="24"/>
                <w:lang w:val="en-US"/>
              </w:rPr>
              <w:t xml:space="preserve">Inequalities when accessing the </w:t>
            </w:r>
            <w:proofErr w:type="spellStart"/>
            <w:r w:rsidRPr="00FA4FC6">
              <w:rPr>
                <w:rFonts w:ascii="Georgia" w:hAnsi="Georgia"/>
                <w:b/>
                <w:szCs w:val="24"/>
                <w:lang w:val="en-US"/>
              </w:rPr>
              <w:t>labour</w:t>
            </w:r>
            <w:proofErr w:type="spellEnd"/>
            <w:r w:rsidRPr="00FA4FC6">
              <w:rPr>
                <w:rFonts w:ascii="Georgia" w:hAnsi="Georgia"/>
                <w:b/>
                <w:szCs w:val="24"/>
                <w:lang w:val="en-US"/>
              </w:rPr>
              <w:t xml:space="preserve"> market </w:t>
            </w:r>
          </w:p>
          <w:p w:rsidR="009141DF" w:rsidRDefault="00D27B2B" w:rsidP="009141DF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Group work</w:t>
            </w:r>
          </w:p>
          <w:p w:rsidR="009141DF" w:rsidRDefault="009141DF" w:rsidP="009141DF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Report back</w:t>
            </w:r>
          </w:p>
          <w:p w:rsidR="009141DF" w:rsidRDefault="009141DF" w:rsidP="009141DF">
            <w:pPr>
              <w:rPr>
                <w:rFonts w:ascii="Georgia" w:hAnsi="Georgia"/>
                <w:szCs w:val="24"/>
                <w:lang w:val="en-US"/>
              </w:rPr>
            </w:pPr>
          </w:p>
          <w:p w:rsidR="009141DF" w:rsidRPr="00493DBC" w:rsidRDefault="009141DF" w:rsidP="009141DF">
            <w:pPr>
              <w:ind w:left="720"/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:rsidR="00691E58" w:rsidRDefault="00691E58" w:rsidP="00B02D86">
            <w:pPr>
              <w:rPr>
                <w:rFonts w:ascii="Georgia" w:hAnsi="Georgia" w:cs="Arial"/>
                <w:szCs w:val="24"/>
                <w:lang w:val="en-US"/>
              </w:rPr>
            </w:pPr>
          </w:p>
          <w:p w:rsidR="00691E58" w:rsidRDefault="00691E58" w:rsidP="00A21FEB">
            <w:pPr>
              <w:numPr>
                <w:ilvl w:val="0"/>
                <w:numId w:val="2"/>
              </w:numPr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Report back</w:t>
            </w:r>
          </w:p>
          <w:p w:rsidR="00A21FEB" w:rsidRDefault="00A21FEB" w:rsidP="00A21FEB">
            <w:pPr>
              <w:numPr>
                <w:ilvl w:val="0"/>
                <w:numId w:val="2"/>
              </w:numPr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Debates</w:t>
            </w:r>
          </w:p>
          <w:p w:rsidR="00A21FEB" w:rsidRDefault="00A21FEB" w:rsidP="00A21FEB">
            <w:pPr>
              <w:ind w:left="720"/>
              <w:rPr>
                <w:rFonts w:ascii="Georgia" w:hAnsi="Georgia" w:cs="Arial"/>
                <w:szCs w:val="24"/>
                <w:lang w:val="en-US"/>
              </w:rPr>
            </w:pPr>
          </w:p>
          <w:p w:rsidR="00A21FEB" w:rsidRDefault="00A21FEB" w:rsidP="00A21FEB">
            <w:pPr>
              <w:ind w:left="720"/>
              <w:rPr>
                <w:rFonts w:ascii="Georgia" w:hAnsi="Georgia" w:cs="Arial"/>
                <w:szCs w:val="24"/>
                <w:lang w:val="en-US"/>
              </w:rPr>
            </w:pPr>
          </w:p>
          <w:p w:rsidR="00A21FEB" w:rsidRDefault="00A21FEB" w:rsidP="00A21FEB">
            <w:pPr>
              <w:ind w:left="720"/>
              <w:rPr>
                <w:rFonts w:ascii="Georgia" w:hAnsi="Georgia" w:cs="Arial"/>
                <w:szCs w:val="24"/>
                <w:lang w:val="en-US"/>
              </w:rPr>
            </w:pPr>
          </w:p>
          <w:p w:rsidR="00B02D86" w:rsidRDefault="00691E58" w:rsidP="00B02D86">
            <w:pPr>
              <w:rPr>
                <w:rFonts w:ascii="Georgia" w:hAnsi="Georgia" w:cs="Arial"/>
                <w:b/>
                <w:szCs w:val="24"/>
                <w:lang w:val="en-US"/>
              </w:rPr>
            </w:pPr>
            <w:r w:rsidRPr="00A21FEB">
              <w:rPr>
                <w:rFonts w:ascii="Georgia" w:hAnsi="Georgia" w:cs="Arial"/>
                <w:b/>
                <w:szCs w:val="24"/>
                <w:lang w:val="en-US"/>
              </w:rPr>
              <w:t xml:space="preserve">Good practices in fighting against </w:t>
            </w:r>
            <w:r w:rsidR="00A21FEB">
              <w:rPr>
                <w:rFonts w:ascii="Georgia" w:hAnsi="Georgia" w:cs="Arial"/>
                <w:b/>
                <w:szCs w:val="24"/>
                <w:lang w:val="en-US"/>
              </w:rPr>
              <w:t>inequalities</w:t>
            </w:r>
          </w:p>
          <w:p w:rsidR="00A21FEB" w:rsidRPr="00A21FEB" w:rsidRDefault="00A21FEB" w:rsidP="00A21FEB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Presentations</w:t>
            </w:r>
          </w:p>
          <w:p w:rsidR="00A21FEB" w:rsidRPr="00A21FEB" w:rsidRDefault="00A21FEB" w:rsidP="00A21FEB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Discussion</w:t>
            </w:r>
          </w:p>
          <w:p w:rsidR="00B02D86" w:rsidRDefault="00B02D86" w:rsidP="00B02D86">
            <w:pPr>
              <w:rPr>
                <w:rFonts w:ascii="Georgia" w:hAnsi="Georgia" w:cs="Arial"/>
                <w:szCs w:val="24"/>
                <w:lang w:val="en-US"/>
              </w:rPr>
            </w:pPr>
          </w:p>
          <w:p w:rsidR="00D430AC" w:rsidRPr="00B02D86" w:rsidRDefault="00D430AC" w:rsidP="00A21FEB">
            <w:pPr>
              <w:ind w:left="720"/>
              <w:rPr>
                <w:rFonts w:ascii="Georgia" w:hAnsi="Georgia" w:cs="Arial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AE6305" w:rsidRPr="00493DBC" w:rsidRDefault="00AE6305" w:rsidP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 w:rsidP="00AE6305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Report back</w:t>
            </w:r>
          </w:p>
          <w:p w:rsidR="00AE6305" w:rsidRPr="00493DBC" w:rsidRDefault="00AE6305" w:rsidP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 w:rsidP="00AE6305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Debates</w:t>
            </w:r>
          </w:p>
          <w:p w:rsidR="00AE6305" w:rsidRPr="00493DBC" w:rsidRDefault="00AE6305" w:rsidP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 w:rsidP="00797728">
            <w:pPr>
              <w:numPr>
                <w:ilvl w:val="1"/>
                <w:numId w:val="2"/>
              </w:numPr>
              <w:tabs>
                <w:tab w:val="clear" w:pos="1307"/>
                <w:tab w:val="num" w:pos="255"/>
              </w:tabs>
              <w:ind w:left="-29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Conclusions</w:t>
            </w:r>
          </w:p>
          <w:p w:rsidR="00AE6305" w:rsidRPr="00493DBC" w:rsidRDefault="00AE6305" w:rsidP="00AE6305">
            <w:pPr>
              <w:ind w:left="-29" w:firstLine="720"/>
              <w:rPr>
                <w:rFonts w:ascii="Georgia" w:hAnsi="Georgia"/>
                <w:b/>
                <w:szCs w:val="24"/>
              </w:rPr>
            </w:pPr>
          </w:p>
          <w:p w:rsidR="00AE6305" w:rsidRPr="00493DBC" w:rsidRDefault="00AE6305" w:rsidP="00AE6305">
            <w:pPr>
              <w:ind w:left="-29"/>
              <w:rPr>
                <w:rFonts w:ascii="Georgia" w:hAnsi="Georgia"/>
                <w:b/>
                <w:szCs w:val="24"/>
              </w:rPr>
            </w:pPr>
          </w:p>
          <w:p w:rsidR="00AE6305" w:rsidRPr="00493DBC" w:rsidRDefault="00AE6305" w:rsidP="00AE6305">
            <w:pPr>
              <w:ind w:left="360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Evaluation</w:t>
            </w:r>
          </w:p>
        </w:tc>
      </w:tr>
      <w:tr w:rsidR="00AE6305" w:rsidRPr="00493DBC">
        <w:tc>
          <w:tcPr>
            <w:tcW w:w="926" w:type="dxa"/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1134" w:type="dxa"/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</w:tr>
      <w:tr w:rsidR="00AE6305" w:rsidRPr="00493DBC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./. 30’</w:t>
            </w: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493DBC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</w:t>
            </w:r>
            <w:r w:rsidR="00AE6305" w:rsidRPr="00493DBC">
              <w:rPr>
                <w:rFonts w:ascii="Georgia" w:hAnsi="Georgia"/>
                <w:szCs w:val="24"/>
              </w:rPr>
              <w:t>.</w:t>
            </w:r>
            <w:r w:rsidRPr="00493DBC">
              <w:rPr>
                <w:rFonts w:ascii="Georgia" w:hAnsi="Georgia"/>
                <w:szCs w:val="24"/>
              </w:rPr>
              <w:t>3</w:t>
            </w:r>
            <w:r w:rsidR="00AE6305" w:rsidRPr="00493DBC">
              <w:rPr>
                <w:rFonts w:ascii="Georgia" w:hAnsi="Georgia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CCFFCC" w:fill="auto"/>
          </w:tcPr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i</w:t>
            </w: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v</w:t>
            </w: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AE6305" w:rsidRPr="00493DBC" w:rsidRDefault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E6305" w:rsidRDefault="009141DF" w:rsidP="009141DF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Group work continuation</w:t>
            </w:r>
          </w:p>
          <w:p w:rsidR="009141DF" w:rsidRDefault="009141DF" w:rsidP="009141DF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Report back</w:t>
            </w:r>
          </w:p>
          <w:p w:rsidR="009141DF" w:rsidRDefault="009141DF" w:rsidP="009141DF">
            <w:pPr>
              <w:tabs>
                <w:tab w:val="left" w:pos="319"/>
              </w:tabs>
              <w:ind w:left="720"/>
              <w:rPr>
                <w:rFonts w:ascii="Georgia" w:hAnsi="Georgia"/>
                <w:szCs w:val="24"/>
                <w:lang w:val="en-US"/>
              </w:rPr>
            </w:pPr>
          </w:p>
          <w:p w:rsidR="009141DF" w:rsidRDefault="009141DF" w:rsidP="009141DF">
            <w:pPr>
              <w:tabs>
                <w:tab w:val="left" w:pos="319"/>
              </w:tabs>
              <w:ind w:left="720"/>
              <w:rPr>
                <w:rFonts w:ascii="Georgia" w:hAnsi="Georgia"/>
                <w:szCs w:val="24"/>
                <w:lang w:val="en-US"/>
              </w:rPr>
            </w:pPr>
          </w:p>
          <w:p w:rsidR="009141DF" w:rsidRDefault="009141DF" w:rsidP="00F62AA6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 w:rsidRPr="00F62AA6">
              <w:rPr>
                <w:rFonts w:ascii="Georgia" w:hAnsi="Georgia"/>
                <w:b/>
                <w:szCs w:val="24"/>
                <w:lang w:val="en-US"/>
              </w:rPr>
              <w:t>General overview</w:t>
            </w:r>
            <w:r w:rsidR="00F62AA6" w:rsidRPr="00F62AA6">
              <w:rPr>
                <w:rFonts w:ascii="Georgia" w:hAnsi="Georgia"/>
                <w:b/>
                <w:szCs w:val="24"/>
                <w:lang w:val="en-US"/>
              </w:rPr>
              <w:t xml:space="preserve"> on national realities</w:t>
            </w:r>
            <w:r w:rsidR="00F62AA6">
              <w:rPr>
                <w:rFonts w:ascii="Georgia" w:hAnsi="Georgia"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szCs w:val="24"/>
                <w:lang w:val="en-US"/>
              </w:rPr>
              <w:t>-</w:t>
            </w:r>
          </w:p>
          <w:p w:rsidR="00A21FEB" w:rsidRDefault="00A21FEB" w:rsidP="00A21FEB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Presentation</w:t>
            </w:r>
          </w:p>
          <w:p w:rsidR="00A21FEB" w:rsidRDefault="00A21FEB" w:rsidP="00A21FEB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Debate</w:t>
            </w:r>
          </w:p>
          <w:p w:rsidR="009141DF" w:rsidRPr="00493DBC" w:rsidRDefault="009141DF" w:rsidP="009141DF">
            <w:pPr>
              <w:tabs>
                <w:tab w:val="left" w:pos="319"/>
              </w:tabs>
              <w:ind w:left="720"/>
              <w:rPr>
                <w:rFonts w:ascii="Georgia" w:hAnsi="Georgia"/>
                <w:szCs w:val="24"/>
                <w:lang w:val="en-US"/>
              </w:rPr>
            </w:pPr>
          </w:p>
          <w:p w:rsidR="00AE6305" w:rsidRPr="00493DBC" w:rsidRDefault="00AE6305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65A75" w:rsidRDefault="00691E58" w:rsidP="00C65A75">
            <w:pPr>
              <w:rPr>
                <w:rFonts w:ascii="Georgia" w:hAnsi="Georgia" w:cs="Arial"/>
                <w:b/>
                <w:szCs w:val="24"/>
                <w:lang w:val="en-US"/>
              </w:rPr>
            </w:pPr>
            <w:r>
              <w:rPr>
                <w:rFonts w:ascii="Georgia" w:hAnsi="Georgia" w:cs="Arial"/>
                <w:b/>
                <w:szCs w:val="24"/>
                <w:lang w:val="en-US"/>
              </w:rPr>
              <w:t>Inequalities and social expenditures</w:t>
            </w:r>
          </w:p>
          <w:p w:rsidR="00691E58" w:rsidRDefault="00691E58" w:rsidP="00C65A75">
            <w:pPr>
              <w:rPr>
                <w:rFonts w:ascii="Georgia" w:hAnsi="Georgia" w:cs="Arial"/>
                <w:b/>
                <w:szCs w:val="24"/>
                <w:lang w:val="en-US"/>
              </w:rPr>
            </w:pPr>
          </w:p>
          <w:p w:rsidR="00691E58" w:rsidRPr="00A21FEB" w:rsidRDefault="00D27B2B" w:rsidP="00CD43D5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A21FEB">
              <w:rPr>
                <w:rFonts w:ascii="Georgia" w:hAnsi="Georgia"/>
                <w:szCs w:val="24"/>
                <w:lang w:val="en-US"/>
              </w:rPr>
              <w:t>Presentation</w:t>
            </w:r>
          </w:p>
          <w:p w:rsidR="009141DF" w:rsidRPr="00FA4FC6" w:rsidRDefault="00D27B2B" w:rsidP="00CD43D5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FA4FC6">
              <w:rPr>
                <w:rFonts w:ascii="Georgia" w:hAnsi="Georgia"/>
                <w:szCs w:val="24"/>
                <w:lang w:val="en-US"/>
              </w:rPr>
              <w:t xml:space="preserve">Working </w:t>
            </w:r>
            <w:r w:rsidR="00CD43D5" w:rsidRPr="00FA4FC6">
              <w:rPr>
                <w:rFonts w:ascii="Georgia" w:hAnsi="Georgia"/>
                <w:szCs w:val="24"/>
                <w:lang w:val="en-US"/>
              </w:rPr>
              <w:t>group</w:t>
            </w:r>
          </w:p>
          <w:p w:rsidR="00FA4FC6" w:rsidRDefault="00FA4FC6" w:rsidP="00FA4FC6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CD43D5" w:rsidRPr="00493DBC" w:rsidRDefault="00CD43D5" w:rsidP="00FA4FC6">
            <w:pPr>
              <w:rPr>
                <w:rFonts w:ascii="Georgia" w:hAnsi="Georgia"/>
                <w:b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E2AC0" w:rsidRPr="00493DBC" w:rsidRDefault="00EE2AC0" w:rsidP="00EE2AC0">
            <w:pPr>
              <w:rPr>
                <w:rFonts w:ascii="Georgia" w:hAnsi="Georgia"/>
                <w:b/>
                <w:szCs w:val="24"/>
              </w:rPr>
            </w:pPr>
          </w:p>
          <w:p w:rsidR="002D00B0" w:rsidRDefault="00B73603" w:rsidP="00797728">
            <w:pPr>
              <w:numPr>
                <w:ilvl w:val="1"/>
                <w:numId w:val="3"/>
              </w:numPr>
              <w:ind w:left="255" w:hanging="255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S</w:t>
            </w:r>
            <w:r w:rsidR="00B04268">
              <w:rPr>
                <w:rFonts w:ascii="Georgia" w:hAnsi="Georgia"/>
                <w:b/>
                <w:szCs w:val="24"/>
              </w:rPr>
              <w:t xml:space="preserve">olidarity </w:t>
            </w:r>
            <w:r>
              <w:rPr>
                <w:rFonts w:ascii="Georgia" w:hAnsi="Georgia"/>
                <w:b/>
                <w:szCs w:val="24"/>
              </w:rPr>
              <w:t>building</w:t>
            </w:r>
          </w:p>
          <w:p w:rsidR="00EE2AC0" w:rsidRPr="00493DBC" w:rsidRDefault="00B73603" w:rsidP="002D00B0">
            <w:pPr>
              <w:ind w:left="255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 </w:t>
            </w:r>
          </w:p>
          <w:p w:rsidR="002D00B0" w:rsidRDefault="002D00B0" w:rsidP="00EE2AC0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Introduction</w:t>
            </w:r>
          </w:p>
          <w:p w:rsidR="00EE2AC0" w:rsidRDefault="00EE2AC0" w:rsidP="00EE2AC0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Working group</w:t>
            </w:r>
          </w:p>
          <w:p w:rsidR="00B04268" w:rsidRPr="00493DBC" w:rsidRDefault="00B04268" w:rsidP="00B04268">
            <w:pPr>
              <w:ind w:left="720"/>
              <w:rPr>
                <w:rFonts w:ascii="Georgia" w:hAnsi="Georgia"/>
                <w:szCs w:val="24"/>
              </w:rPr>
            </w:pPr>
          </w:p>
          <w:p w:rsidR="00AE6305" w:rsidRPr="00493DBC" w:rsidRDefault="00AE6305" w:rsidP="00B736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E6305" w:rsidRPr="00493DBC" w:rsidRDefault="00AE6305" w:rsidP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AE6305" w:rsidRPr="00493DBC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</w:t>
            </w:r>
          </w:p>
          <w:p w:rsidR="00AE6305" w:rsidRPr="00493DBC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:rsidR="00AE6305" w:rsidRPr="00493DBC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p</w:t>
            </w:r>
          </w:p>
          <w:p w:rsidR="00AE6305" w:rsidRPr="00493DBC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AE6305" w:rsidRPr="00493DBC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AE6305" w:rsidRPr="00493DBC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t</w:t>
            </w:r>
          </w:p>
          <w:p w:rsidR="00AE6305" w:rsidRPr="00493DBC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u</w:t>
            </w:r>
          </w:p>
          <w:p w:rsidR="00AE6305" w:rsidRPr="00493DBC" w:rsidRDefault="00AE630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AE6305" w:rsidRPr="00493DBC" w:rsidRDefault="00AE6305" w:rsidP="00AE6305">
            <w:pPr>
              <w:ind w:left="-29"/>
              <w:jc w:val="center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</w:tc>
      </w:tr>
      <w:tr w:rsidR="00AE6305" w:rsidRPr="00493DB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493DBC" w:rsidRDefault="00B736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19h00</w:t>
            </w:r>
          </w:p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 xml:space="preserve"> </w:t>
            </w:r>
            <w:r w:rsidR="00596C58" w:rsidRPr="00493DBC">
              <w:rPr>
                <w:rFonts w:ascii="Georgia" w:hAnsi="Georgia"/>
                <w:szCs w:val="24"/>
              </w:rPr>
              <w:t xml:space="preserve">Cultural </w:t>
            </w: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 in the city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AE6305" w:rsidRPr="00493DBC" w:rsidRDefault="00AE6305">
            <w:pPr>
              <w:rPr>
                <w:rFonts w:ascii="Georgia" w:hAnsi="Georgia"/>
                <w:szCs w:val="24"/>
              </w:rPr>
            </w:pPr>
          </w:p>
        </w:tc>
      </w:tr>
    </w:tbl>
    <w:p w:rsidR="00A3072E" w:rsidRPr="00C102D8" w:rsidRDefault="00054689" w:rsidP="00A3072E">
      <w:pPr>
        <w:pStyle w:val="Footer"/>
        <w:spacing w:before="360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7" editas="canvas" style="position:absolute;margin-left:348.7pt;margin-top:85.9pt;width:127.3pt;height:43.25pt;z-index:251657216;mso-position-horizontal-relative:text;mso-position-vertical-relative:text" coordorigin="8675,15120" coordsize="2546,8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675;top:15120;width:2546;height:865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noProof/>
          <w:sz w:val="16"/>
          <w:szCs w:val="16"/>
        </w:rPr>
        <w:pict>
          <v:shape id="_x0000_s1026" type="#_x0000_t75" style="position:absolute;margin-left:22.7pt;margin-top:320.35pt;width:14.25pt;height:.4pt;z-index:-251658240;mso-position-horizontal-relative:page;mso-position-vertical-relative:page">
            <v:imagedata r:id="rId8" o:title="trait" blacklevel="19661f"/>
            <w10:wrap anchorx="page" anchory="page"/>
            <w10:anchorlock/>
          </v:shape>
        </w:pict>
      </w:r>
      <w:r w:rsidR="00A3072E" w:rsidRPr="00C102D8">
        <w:rPr>
          <w:sz w:val="16"/>
          <w:szCs w:val="16"/>
        </w:rPr>
        <w:t xml:space="preserve">ETUI </w:t>
      </w:r>
      <w:proofErr w:type="spellStart"/>
      <w:r w:rsidR="00A3072E" w:rsidRPr="00C102D8">
        <w:rPr>
          <w:sz w:val="16"/>
          <w:szCs w:val="16"/>
        </w:rPr>
        <w:t>aisbl</w:t>
      </w:r>
      <w:proofErr w:type="spellEnd"/>
      <w:r w:rsidR="00A3072E" w:rsidRPr="00C102D8">
        <w:rPr>
          <w:sz w:val="16"/>
          <w:szCs w:val="16"/>
        </w:rPr>
        <w:t xml:space="preserve"> is financially supported</w:t>
      </w:r>
      <w:r w:rsidR="00A3072E">
        <w:rPr>
          <w:sz w:val="16"/>
          <w:szCs w:val="16"/>
        </w:rPr>
        <w:t xml:space="preserve"> </w:t>
      </w:r>
      <w:r w:rsidR="00A3072E" w:rsidRPr="00C102D8">
        <w:rPr>
          <w:sz w:val="16"/>
          <w:szCs w:val="16"/>
        </w:rPr>
        <w:t xml:space="preserve">by the European </w:t>
      </w:r>
      <w:r w:rsidR="00A3072E">
        <w:rPr>
          <w:sz w:val="16"/>
          <w:szCs w:val="16"/>
        </w:rPr>
        <w:t>Union</w:t>
      </w:r>
    </w:p>
    <w:p w:rsidR="00EA19B7" w:rsidRDefault="00054689" w:rsidP="00493DBC">
      <w:pPr>
        <w:pStyle w:val="Header"/>
        <w:tabs>
          <w:tab w:val="clear" w:pos="4320"/>
          <w:tab w:val="clear" w:pos="8640"/>
        </w:tabs>
        <w:jc w:val="right"/>
        <w:rPr>
          <w:lang w:val="fr-BE"/>
        </w:rPr>
      </w:pPr>
      <w:r>
        <w:rPr>
          <w:rFonts w:cs="Arial"/>
        </w:rPr>
        <w:lastRenderedPageBreak/>
        <w:pict>
          <v:shape id="_x0000_i1025" type="#_x0000_t75" style="width:75pt;height:26.25pt">
            <v:imagedata r:id="rId9" o:title=""/>
          </v:shape>
        </w:pict>
      </w:r>
    </w:p>
    <w:sectPr w:rsidR="00EA19B7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E3" w:rsidRDefault="00DC0AE3">
      <w:r>
        <w:separator/>
      </w:r>
    </w:p>
  </w:endnote>
  <w:endnote w:type="continuationSeparator" w:id="0">
    <w:p w:rsidR="00DC0AE3" w:rsidRDefault="00DC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E3" w:rsidRDefault="00DC0AE3">
      <w:r>
        <w:separator/>
      </w:r>
    </w:p>
  </w:footnote>
  <w:footnote w:type="continuationSeparator" w:id="0">
    <w:p w:rsidR="00DC0AE3" w:rsidRDefault="00DC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324E6"/>
    <w:multiLevelType w:val="hybridMultilevel"/>
    <w:tmpl w:val="78FA946C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92666"/>
    <w:multiLevelType w:val="hybridMultilevel"/>
    <w:tmpl w:val="DDB04C72"/>
    <w:lvl w:ilvl="0" w:tplc="1174D56A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D23BC"/>
    <w:multiLevelType w:val="hybridMultilevel"/>
    <w:tmpl w:val="1244FBD8"/>
    <w:lvl w:ilvl="0" w:tplc="10C499F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1DF"/>
    <w:rsid w:val="00025ED3"/>
    <w:rsid w:val="0002652F"/>
    <w:rsid w:val="00035E81"/>
    <w:rsid w:val="0005053D"/>
    <w:rsid w:val="00054689"/>
    <w:rsid w:val="00067183"/>
    <w:rsid w:val="00076CAD"/>
    <w:rsid w:val="00084167"/>
    <w:rsid w:val="000862C4"/>
    <w:rsid w:val="000879C0"/>
    <w:rsid w:val="00096AB4"/>
    <w:rsid w:val="000B0CC7"/>
    <w:rsid w:val="000E1D2B"/>
    <w:rsid w:val="0011240B"/>
    <w:rsid w:val="001331AE"/>
    <w:rsid w:val="001618EC"/>
    <w:rsid w:val="00184E49"/>
    <w:rsid w:val="00190587"/>
    <w:rsid w:val="001B2F5C"/>
    <w:rsid w:val="001C1858"/>
    <w:rsid w:val="001C28AC"/>
    <w:rsid w:val="001D0C6E"/>
    <w:rsid w:val="001D38E5"/>
    <w:rsid w:val="001E4049"/>
    <w:rsid w:val="001F13FF"/>
    <w:rsid w:val="001F359C"/>
    <w:rsid w:val="001F3814"/>
    <w:rsid w:val="0020416E"/>
    <w:rsid w:val="00205D9D"/>
    <w:rsid w:val="002101BA"/>
    <w:rsid w:val="00250EAD"/>
    <w:rsid w:val="002617DA"/>
    <w:rsid w:val="002807E8"/>
    <w:rsid w:val="002874E4"/>
    <w:rsid w:val="002B3494"/>
    <w:rsid w:val="002C0752"/>
    <w:rsid w:val="002C76A4"/>
    <w:rsid w:val="002D00B0"/>
    <w:rsid w:val="00300F61"/>
    <w:rsid w:val="00325C81"/>
    <w:rsid w:val="0032667B"/>
    <w:rsid w:val="00331BDF"/>
    <w:rsid w:val="003341F0"/>
    <w:rsid w:val="0033513C"/>
    <w:rsid w:val="00340E07"/>
    <w:rsid w:val="00374559"/>
    <w:rsid w:val="0039630A"/>
    <w:rsid w:val="003B155E"/>
    <w:rsid w:val="003C3B64"/>
    <w:rsid w:val="003D4F5A"/>
    <w:rsid w:val="003D6B5B"/>
    <w:rsid w:val="003E4F6E"/>
    <w:rsid w:val="004026BE"/>
    <w:rsid w:val="00404B02"/>
    <w:rsid w:val="0040790F"/>
    <w:rsid w:val="00411B8B"/>
    <w:rsid w:val="0042593B"/>
    <w:rsid w:val="00436F63"/>
    <w:rsid w:val="00444BA4"/>
    <w:rsid w:val="0044752E"/>
    <w:rsid w:val="00484C7C"/>
    <w:rsid w:val="0048523B"/>
    <w:rsid w:val="00493DBC"/>
    <w:rsid w:val="004A35FD"/>
    <w:rsid w:val="004A7E88"/>
    <w:rsid w:val="004B12C7"/>
    <w:rsid w:val="004C3115"/>
    <w:rsid w:val="004C783A"/>
    <w:rsid w:val="004D171D"/>
    <w:rsid w:val="004D45AD"/>
    <w:rsid w:val="004E3AA5"/>
    <w:rsid w:val="005123CA"/>
    <w:rsid w:val="00517C0B"/>
    <w:rsid w:val="00555FE4"/>
    <w:rsid w:val="00585689"/>
    <w:rsid w:val="00590813"/>
    <w:rsid w:val="00595B63"/>
    <w:rsid w:val="00596C58"/>
    <w:rsid w:val="005B5A17"/>
    <w:rsid w:val="005C6A82"/>
    <w:rsid w:val="005D707E"/>
    <w:rsid w:val="005E5EB2"/>
    <w:rsid w:val="005F3AE4"/>
    <w:rsid w:val="0061545F"/>
    <w:rsid w:val="0063309A"/>
    <w:rsid w:val="00641532"/>
    <w:rsid w:val="0064172D"/>
    <w:rsid w:val="00656BCA"/>
    <w:rsid w:val="00677057"/>
    <w:rsid w:val="00691E58"/>
    <w:rsid w:val="00694DB1"/>
    <w:rsid w:val="006F75A7"/>
    <w:rsid w:val="00705505"/>
    <w:rsid w:val="007120DA"/>
    <w:rsid w:val="007203FB"/>
    <w:rsid w:val="00731B0B"/>
    <w:rsid w:val="00740966"/>
    <w:rsid w:val="007633A0"/>
    <w:rsid w:val="0077548E"/>
    <w:rsid w:val="007852CB"/>
    <w:rsid w:val="007869DF"/>
    <w:rsid w:val="00797728"/>
    <w:rsid w:val="007B6948"/>
    <w:rsid w:val="007C694C"/>
    <w:rsid w:val="007D1A7B"/>
    <w:rsid w:val="00800615"/>
    <w:rsid w:val="008123C6"/>
    <w:rsid w:val="008306F1"/>
    <w:rsid w:val="008430A9"/>
    <w:rsid w:val="00857E2B"/>
    <w:rsid w:val="00895C89"/>
    <w:rsid w:val="008D7F67"/>
    <w:rsid w:val="009141DF"/>
    <w:rsid w:val="0092326F"/>
    <w:rsid w:val="00925A0B"/>
    <w:rsid w:val="009430BF"/>
    <w:rsid w:val="009F4267"/>
    <w:rsid w:val="009F59EB"/>
    <w:rsid w:val="00A03DCF"/>
    <w:rsid w:val="00A059C5"/>
    <w:rsid w:val="00A1186C"/>
    <w:rsid w:val="00A21FEB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B3E0E"/>
    <w:rsid w:val="00AC6A44"/>
    <w:rsid w:val="00AE01A6"/>
    <w:rsid w:val="00AE3AC7"/>
    <w:rsid w:val="00AE6305"/>
    <w:rsid w:val="00B02D86"/>
    <w:rsid w:val="00B04268"/>
    <w:rsid w:val="00B423EC"/>
    <w:rsid w:val="00B55C0A"/>
    <w:rsid w:val="00B6483D"/>
    <w:rsid w:val="00B676F1"/>
    <w:rsid w:val="00B73603"/>
    <w:rsid w:val="00BB7B94"/>
    <w:rsid w:val="00BD179C"/>
    <w:rsid w:val="00BD2BD0"/>
    <w:rsid w:val="00BF444A"/>
    <w:rsid w:val="00C00571"/>
    <w:rsid w:val="00C0102F"/>
    <w:rsid w:val="00C176AD"/>
    <w:rsid w:val="00C25E43"/>
    <w:rsid w:val="00C306DB"/>
    <w:rsid w:val="00C33FAF"/>
    <w:rsid w:val="00C65A75"/>
    <w:rsid w:val="00C77E4B"/>
    <w:rsid w:val="00CB71D2"/>
    <w:rsid w:val="00CD43D5"/>
    <w:rsid w:val="00CD4F48"/>
    <w:rsid w:val="00CE03E2"/>
    <w:rsid w:val="00D06779"/>
    <w:rsid w:val="00D14C3B"/>
    <w:rsid w:val="00D27B2B"/>
    <w:rsid w:val="00D430AC"/>
    <w:rsid w:val="00D511B4"/>
    <w:rsid w:val="00D530B3"/>
    <w:rsid w:val="00D5599C"/>
    <w:rsid w:val="00D61A4F"/>
    <w:rsid w:val="00DA37DD"/>
    <w:rsid w:val="00DA6370"/>
    <w:rsid w:val="00DA7F6C"/>
    <w:rsid w:val="00DB5B05"/>
    <w:rsid w:val="00DB7909"/>
    <w:rsid w:val="00DC0AE3"/>
    <w:rsid w:val="00DC1647"/>
    <w:rsid w:val="00DC1891"/>
    <w:rsid w:val="00DE7B15"/>
    <w:rsid w:val="00E14951"/>
    <w:rsid w:val="00E20958"/>
    <w:rsid w:val="00E27EE6"/>
    <w:rsid w:val="00E6583D"/>
    <w:rsid w:val="00E77781"/>
    <w:rsid w:val="00E91E2E"/>
    <w:rsid w:val="00E9626E"/>
    <w:rsid w:val="00EA19B7"/>
    <w:rsid w:val="00EA55C6"/>
    <w:rsid w:val="00EA7906"/>
    <w:rsid w:val="00EA7B36"/>
    <w:rsid w:val="00EB455B"/>
    <w:rsid w:val="00EC1816"/>
    <w:rsid w:val="00EE2AC0"/>
    <w:rsid w:val="00F037D1"/>
    <w:rsid w:val="00F0746A"/>
    <w:rsid w:val="00F31F8E"/>
    <w:rsid w:val="00F37BCF"/>
    <w:rsid w:val="00F53182"/>
    <w:rsid w:val="00F62AA6"/>
    <w:rsid w:val="00F71796"/>
    <w:rsid w:val="00F71F2E"/>
    <w:rsid w:val="00F74F03"/>
    <w:rsid w:val="00F91B65"/>
    <w:rsid w:val="00FA4FC6"/>
    <w:rsid w:val="00FC26C5"/>
    <w:rsid w:val="00FD4792"/>
    <w:rsid w:val="00FE2B5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3D5"/>
    <w:pPr>
      <w:ind w:left="720"/>
      <w:contextualSpacing/>
    </w:pPr>
    <w:rPr>
      <w:rFonts w:ascii="Georgia" w:eastAsia="Calibri" w:hAnsi="Georgia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umitrescu\Documents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template.dotx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BERGER, Eva</cp:lastModifiedBy>
  <cp:revision>4</cp:revision>
  <cp:lastPrinted>2012-06-14T09:06:00Z</cp:lastPrinted>
  <dcterms:created xsi:type="dcterms:W3CDTF">2012-06-13T20:37:00Z</dcterms:created>
  <dcterms:modified xsi:type="dcterms:W3CDTF">2012-06-14T09:06:00Z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