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C4" w:rsidRDefault="00465DC4" w:rsidP="00465DC4">
      <w:pPr>
        <w:pBdr>
          <w:bottom w:val="double" w:sz="4" w:space="1" w:color="auto"/>
        </w:pBdr>
        <w:spacing w:before="120"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65DC4" w:rsidRPr="006D5BD2" w:rsidRDefault="00465DC4" w:rsidP="00465DC4">
      <w:pPr>
        <w:pBdr>
          <w:bottom w:val="double" w:sz="4" w:space="1" w:color="auto"/>
        </w:pBdr>
        <w:spacing w:before="120" w:line="360" w:lineRule="auto"/>
        <w:jc w:val="center"/>
        <w:rPr>
          <w:rFonts w:ascii="Arial" w:hAnsi="Arial" w:cs="Arial"/>
          <w:sz w:val="28"/>
          <w:szCs w:val="28"/>
        </w:rPr>
      </w:pPr>
      <w:r w:rsidRPr="006D5BD2">
        <w:rPr>
          <w:rFonts w:ascii="Arial" w:hAnsi="Arial" w:cs="Arial"/>
          <w:sz w:val="28"/>
          <w:szCs w:val="28"/>
        </w:rPr>
        <w:t>Anmeldeformular</w:t>
      </w:r>
    </w:p>
    <w:p w:rsidR="00465DC4" w:rsidRDefault="00465DC4" w:rsidP="00465DC4">
      <w:pPr>
        <w:pStyle w:val="berschrift1"/>
        <w:spacing w:before="120"/>
        <w:jc w:val="center"/>
      </w:pPr>
      <w:r>
        <w:t xml:space="preserve">XIII. Forum Jägermayrhof – </w:t>
      </w:r>
      <w:r>
        <w:br/>
        <w:t xml:space="preserve">Eine schlagkräftige Bewegung </w:t>
      </w:r>
      <w:r w:rsidRPr="007B5E4A">
        <w:rPr>
          <w:i/>
        </w:rPr>
        <w:t>bilden</w:t>
      </w:r>
      <w:r>
        <w:t>!</w:t>
      </w:r>
    </w:p>
    <w:p w:rsidR="00465DC4" w:rsidRDefault="00465DC4" w:rsidP="00465DC4">
      <w:pPr>
        <w:spacing w:before="12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6.-8. September 2011</w:t>
      </w:r>
    </w:p>
    <w:p w:rsidR="00465DC4" w:rsidRDefault="00465DC4" w:rsidP="00465DC4">
      <w:pPr>
        <w:rPr>
          <w:rFonts w:ascii="Arial" w:hAnsi="Arial" w:cs="Arial"/>
          <w:sz w:val="24"/>
        </w:rPr>
      </w:pPr>
    </w:p>
    <w:p w:rsidR="00465DC4" w:rsidRDefault="00465DC4" w:rsidP="00465DC4">
      <w:pPr>
        <w:rPr>
          <w:rFonts w:ascii="Arial" w:hAnsi="Arial" w:cs="Arial"/>
          <w:sz w:val="24"/>
        </w:rPr>
      </w:pPr>
    </w:p>
    <w:p w:rsidR="00465DC4" w:rsidRDefault="00465DC4" w:rsidP="00465D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AK-Bildungshaus Jägermayrhof</w:t>
      </w:r>
    </w:p>
    <w:p w:rsidR="00465DC4" w:rsidRDefault="00465DC4" w:rsidP="00465D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Römerstraße 98</w:t>
      </w:r>
    </w:p>
    <w:p w:rsidR="00465DC4" w:rsidRDefault="00465DC4" w:rsidP="00465D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4020 Linz</w:t>
      </w:r>
    </w:p>
    <w:p w:rsidR="00465DC4" w:rsidRDefault="00465DC4" w:rsidP="00465D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 (+ 43) 050 / 6906 / 5472</w:t>
      </w:r>
    </w:p>
    <w:p w:rsidR="00465DC4" w:rsidRDefault="00465DC4" w:rsidP="00465D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Fax (+ 43) 050 / 6906 / 65472</w:t>
      </w:r>
    </w:p>
    <w:p w:rsidR="00465DC4" w:rsidRDefault="00465DC4" w:rsidP="00465DC4">
      <w:pPr>
        <w:tabs>
          <w:tab w:val="left" w:pos="267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milekic.a@akooe.at</w:t>
      </w:r>
    </w:p>
    <w:p w:rsidR="00465DC4" w:rsidRDefault="00465DC4" w:rsidP="00465DC4">
      <w:pPr>
        <w:tabs>
          <w:tab w:val="left" w:pos="2679"/>
        </w:tabs>
        <w:rPr>
          <w:rFonts w:ascii="Arial" w:hAnsi="Arial" w:cs="Arial"/>
          <w:sz w:val="24"/>
        </w:rPr>
      </w:pPr>
    </w:p>
    <w:p w:rsidR="00465DC4" w:rsidRDefault="00465DC4" w:rsidP="00465DC4">
      <w:pPr>
        <w:tabs>
          <w:tab w:val="left" w:pos="2679"/>
        </w:tabs>
        <w:rPr>
          <w:rFonts w:ascii="Arial" w:hAnsi="Arial" w:cs="Arial"/>
          <w:sz w:val="24"/>
        </w:rPr>
      </w:pPr>
    </w:p>
    <w:p w:rsidR="00465DC4" w:rsidRDefault="00465DC4" w:rsidP="00465DC4">
      <w:pPr>
        <w:tabs>
          <w:tab w:val="left" w:pos="2679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Formular bitte ausgefüllt faxen oder per Attachement an:</w:t>
      </w:r>
    </w:p>
    <w:p w:rsidR="00465DC4" w:rsidRPr="006D5BD2" w:rsidRDefault="00465DC4" w:rsidP="00465DC4">
      <w:pPr>
        <w:tabs>
          <w:tab w:val="left" w:pos="2679"/>
        </w:tabs>
        <w:rPr>
          <w:rFonts w:ascii="Arial" w:hAnsi="Arial" w:cs="Arial"/>
          <w:sz w:val="24"/>
          <w:lang w:val="it-IT"/>
        </w:rPr>
      </w:pPr>
      <w:r w:rsidRPr="006D5BD2">
        <w:rPr>
          <w:rFonts w:ascii="Arial" w:hAnsi="Arial" w:cs="Arial"/>
          <w:sz w:val="24"/>
          <w:lang w:val="it-IT"/>
        </w:rPr>
        <w:t>e-mail: milekic.a@akooe.at</w:t>
      </w:r>
    </w:p>
    <w:p w:rsidR="00465DC4" w:rsidRPr="006D5BD2" w:rsidRDefault="00465DC4" w:rsidP="00465DC4">
      <w:pPr>
        <w:tabs>
          <w:tab w:val="left" w:pos="2679"/>
        </w:tabs>
        <w:rPr>
          <w:rFonts w:ascii="Arial" w:hAnsi="Arial" w:cs="Arial"/>
          <w:sz w:val="24"/>
          <w:lang w:val="it-IT"/>
        </w:rPr>
      </w:pPr>
    </w:p>
    <w:p w:rsidR="00465DC4" w:rsidRDefault="00465DC4" w:rsidP="00465DC4">
      <w:pPr>
        <w:tabs>
          <w:tab w:val="left" w:pos="2679"/>
        </w:tabs>
        <w:spacing w:before="1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Ich nehme verbindlich teil:</w:t>
      </w:r>
    </w:p>
    <w:p w:rsidR="00465DC4" w:rsidRPr="007D0661" w:rsidRDefault="00465DC4" w:rsidP="00465DC4">
      <w:pPr>
        <w:tabs>
          <w:tab w:val="left" w:pos="2679"/>
        </w:tabs>
        <w:spacing w:before="120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261"/>
        <w:gridCol w:w="1275"/>
        <w:gridCol w:w="2338"/>
      </w:tblGrid>
      <w:tr w:rsidR="00465DC4">
        <w:tc>
          <w:tcPr>
            <w:tcW w:w="2338" w:type="dxa"/>
          </w:tcPr>
          <w:p w:rsidR="00465DC4" w:rsidRDefault="00465DC4" w:rsidP="00465DC4">
            <w:pPr>
              <w:tabs>
                <w:tab w:val="left" w:pos="2679"/>
              </w:tabs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Vorname</w:t>
            </w:r>
          </w:p>
        </w:tc>
        <w:tc>
          <w:tcPr>
            <w:tcW w:w="3261" w:type="dxa"/>
          </w:tcPr>
          <w:p w:rsidR="00465DC4" w:rsidRDefault="00465DC4" w:rsidP="00465DC4">
            <w:pPr>
              <w:tabs>
                <w:tab w:val="left" w:pos="267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1275" w:type="dxa"/>
          </w:tcPr>
          <w:p w:rsidR="00465DC4" w:rsidRDefault="00465DC4" w:rsidP="00465DC4">
            <w:pPr>
              <w:tabs>
                <w:tab w:val="left" w:pos="267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Titel</w:t>
            </w:r>
          </w:p>
        </w:tc>
        <w:tc>
          <w:tcPr>
            <w:tcW w:w="2338" w:type="dxa"/>
          </w:tcPr>
          <w:p w:rsidR="00465DC4" w:rsidRDefault="00465DC4" w:rsidP="00465DC4">
            <w:pPr>
              <w:tabs>
                <w:tab w:val="left" w:pos="267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Funktion</w:t>
            </w:r>
          </w:p>
        </w:tc>
      </w:tr>
      <w:tr w:rsidR="00465DC4">
        <w:tc>
          <w:tcPr>
            <w:tcW w:w="2338" w:type="dxa"/>
          </w:tcPr>
          <w:p w:rsidR="00465DC4" w:rsidRDefault="00F82782" w:rsidP="00465DC4">
            <w:pPr>
              <w:tabs>
                <w:tab w:val="left" w:pos="267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  <w:tc>
          <w:tcPr>
            <w:tcW w:w="3261" w:type="dxa"/>
          </w:tcPr>
          <w:p w:rsidR="00465DC4" w:rsidRDefault="00F82782" w:rsidP="00465DC4">
            <w:pPr>
              <w:tabs>
                <w:tab w:val="left" w:pos="267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  <w:tc>
          <w:tcPr>
            <w:tcW w:w="1275" w:type="dxa"/>
          </w:tcPr>
          <w:p w:rsidR="00465DC4" w:rsidRDefault="00F82782" w:rsidP="00465DC4">
            <w:pPr>
              <w:tabs>
                <w:tab w:val="left" w:pos="267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  <w:tc>
          <w:tcPr>
            <w:tcW w:w="2338" w:type="dxa"/>
          </w:tcPr>
          <w:p w:rsidR="00465DC4" w:rsidRDefault="00F82782" w:rsidP="00465DC4">
            <w:pPr>
              <w:tabs>
                <w:tab w:val="left" w:pos="267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</w:tr>
      <w:tr w:rsidR="00465DC4">
        <w:tc>
          <w:tcPr>
            <w:tcW w:w="5599" w:type="dxa"/>
            <w:gridSpan w:val="2"/>
          </w:tcPr>
          <w:p w:rsidR="00465DC4" w:rsidRDefault="00465DC4" w:rsidP="00465DC4">
            <w:pPr>
              <w:tabs>
                <w:tab w:val="left" w:pos="267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Mitglied bei folgender Gewerkschaft</w:t>
            </w:r>
          </w:p>
        </w:tc>
        <w:tc>
          <w:tcPr>
            <w:tcW w:w="3613" w:type="dxa"/>
            <w:gridSpan w:val="2"/>
          </w:tcPr>
          <w:p w:rsidR="00465DC4" w:rsidRDefault="00465DC4" w:rsidP="00465DC4">
            <w:pPr>
              <w:tabs>
                <w:tab w:val="left" w:pos="267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AK-Mitgliedsnummer</w:t>
            </w:r>
          </w:p>
        </w:tc>
      </w:tr>
      <w:tr w:rsidR="00465DC4">
        <w:tc>
          <w:tcPr>
            <w:tcW w:w="5599" w:type="dxa"/>
            <w:gridSpan w:val="2"/>
          </w:tcPr>
          <w:p w:rsidR="00465DC4" w:rsidRDefault="00F82782" w:rsidP="00465DC4">
            <w:pPr>
              <w:tabs>
                <w:tab w:val="left" w:pos="267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  <w:tc>
          <w:tcPr>
            <w:tcW w:w="3613" w:type="dxa"/>
            <w:gridSpan w:val="2"/>
          </w:tcPr>
          <w:p w:rsidR="00465DC4" w:rsidRDefault="00F82782" w:rsidP="00465DC4">
            <w:pPr>
              <w:tabs>
                <w:tab w:val="left" w:pos="267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</w:tr>
    </w:tbl>
    <w:p w:rsidR="00465DC4" w:rsidRDefault="00465DC4" w:rsidP="00465DC4">
      <w:pPr>
        <w:tabs>
          <w:tab w:val="left" w:pos="2679"/>
        </w:tabs>
        <w:spacing w:before="1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Adresse privat: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465DC4">
        <w:tc>
          <w:tcPr>
            <w:tcW w:w="2303" w:type="dxa"/>
          </w:tcPr>
          <w:p w:rsidR="00465DC4" w:rsidRDefault="00465DC4" w:rsidP="00465DC4">
            <w:pPr>
              <w:tabs>
                <w:tab w:val="left" w:pos="267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Straße/Hausnr.</w:t>
            </w:r>
          </w:p>
        </w:tc>
        <w:tc>
          <w:tcPr>
            <w:tcW w:w="2303" w:type="dxa"/>
          </w:tcPr>
          <w:p w:rsidR="00465DC4" w:rsidRDefault="00465DC4" w:rsidP="00465DC4">
            <w:pPr>
              <w:tabs>
                <w:tab w:val="left" w:pos="267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Ort</w:t>
            </w:r>
          </w:p>
        </w:tc>
        <w:tc>
          <w:tcPr>
            <w:tcW w:w="2303" w:type="dxa"/>
          </w:tcPr>
          <w:p w:rsidR="00465DC4" w:rsidRDefault="00465DC4" w:rsidP="00465DC4">
            <w:pPr>
              <w:tabs>
                <w:tab w:val="left" w:pos="267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PLZ</w:t>
            </w:r>
          </w:p>
        </w:tc>
        <w:tc>
          <w:tcPr>
            <w:tcW w:w="2303" w:type="dxa"/>
          </w:tcPr>
          <w:p w:rsidR="00465DC4" w:rsidRDefault="00465DC4" w:rsidP="00465DC4">
            <w:pPr>
              <w:tabs>
                <w:tab w:val="left" w:pos="267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Land</w:t>
            </w:r>
          </w:p>
        </w:tc>
      </w:tr>
      <w:tr w:rsidR="00465DC4">
        <w:tc>
          <w:tcPr>
            <w:tcW w:w="2303" w:type="dxa"/>
          </w:tcPr>
          <w:p w:rsidR="00465DC4" w:rsidRDefault="00F82782" w:rsidP="00465DC4">
            <w:pPr>
              <w:tabs>
                <w:tab w:val="left" w:pos="267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  <w:tc>
          <w:tcPr>
            <w:tcW w:w="2303" w:type="dxa"/>
          </w:tcPr>
          <w:p w:rsidR="00465DC4" w:rsidRDefault="00F82782" w:rsidP="00465DC4">
            <w:pPr>
              <w:tabs>
                <w:tab w:val="left" w:pos="267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  <w:tc>
          <w:tcPr>
            <w:tcW w:w="2303" w:type="dxa"/>
          </w:tcPr>
          <w:p w:rsidR="00465DC4" w:rsidRDefault="00F82782" w:rsidP="00465DC4">
            <w:pPr>
              <w:tabs>
                <w:tab w:val="left" w:pos="267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</w:tc>
        <w:tc>
          <w:tcPr>
            <w:tcW w:w="2303" w:type="dxa"/>
          </w:tcPr>
          <w:p w:rsidR="00465DC4" w:rsidRDefault="00F82782" w:rsidP="00465DC4">
            <w:pPr>
              <w:tabs>
                <w:tab w:val="left" w:pos="267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</w:tr>
    </w:tbl>
    <w:p w:rsidR="00465DC4" w:rsidRDefault="00465DC4" w:rsidP="00465DC4">
      <w:pPr>
        <w:tabs>
          <w:tab w:val="left" w:pos="2679"/>
        </w:tabs>
        <w:spacing w:before="1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Adresse dienstlich: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2096"/>
        <w:gridCol w:w="1780"/>
        <w:gridCol w:w="1811"/>
        <w:gridCol w:w="1830"/>
      </w:tblGrid>
      <w:tr w:rsidR="00465DC4">
        <w:tc>
          <w:tcPr>
            <w:tcW w:w="1695" w:type="dxa"/>
          </w:tcPr>
          <w:p w:rsidR="00465DC4" w:rsidRPr="00ED734D" w:rsidRDefault="00465DC4" w:rsidP="00465DC4">
            <w:pPr>
              <w:tabs>
                <w:tab w:val="left" w:pos="2679"/>
              </w:tabs>
              <w:rPr>
                <w:rFonts w:ascii="Arial" w:hAnsi="Arial" w:cs="Arial"/>
                <w:sz w:val="24"/>
                <w:szCs w:val="24"/>
              </w:rPr>
            </w:pPr>
            <w:r w:rsidRPr="00ED734D">
              <w:rPr>
                <w:rFonts w:ascii="Arial" w:hAnsi="Arial" w:cs="Arial"/>
                <w:sz w:val="24"/>
                <w:szCs w:val="24"/>
              </w:rPr>
              <w:t>Fi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ED734D">
              <w:rPr>
                <w:rFonts w:ascii="Arial" w:hAnsi="Arial" w:cs="Arial"/>
                <w:sz w:val="24"/>
                <w:szCs w:val="24"/>
              </w:rPr>
              <w:t>ma/</w:t>
            </w:r>
          </w:p>
          <w:p w:rsidR="00465DC4" w:rsidRPr="007D371F" w:rsidRDefault="00465DC4" w:rsidP="00465DC4">
            <w:pPr>
              <w:tabs>
                <w:tab w:val="left" w:pos="2679"/>
              </w:tabs>
              <w:rPr>
                <w:rFonts w:ascii="Arial" w:hAnsi="Arial" w:cs="Arial"/>
              </w:rPr>
            </w:pPr>
            <w:r w:rsidRPr="00ED734D"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tc>
          <w:tcPr>
            <w:tcW w:w="2096" w:type="dxa"/>
          </w:tcPr>
          <w:p w:rsidR="00465DC4" w:rsidRDefault="00465DC4" w:rsidP="00465DC4">
            <w:pPr>
              <w:tabs>
                <w:tab w:val="left" w:pos="267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Straße/Hausnr.</w:t>
            </w:r>
          </w:p>
        </w:tc>
        <w:tc>
          <w:tcPr>
            <w:tcW w:w="1780" w:type="dxa"/>
          </w:tcPr>
          <w:p w:rsidR="00465DC4" w:rsidRDefault="00465DC4" w:rsidP="00465DC4">
            <w:pPr>
              <w:tabs>
                <w:tab w:val="left" w:pos="267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Ort</w:t>
            </w:r>
          </w:p>
        </w:tc>
        <w:tc>
          <w:tcPr>
            <w:tcW w:w="1811" w:type="dxa"/>
          </w:tcPr>
          <w:p w:rsidR="00465DC4" w:rsidRDefault="00465DC4" w:rsidP="00465DC4">
            <w:pPr>
              <w:tabs>
                <w:tab w:val="left" w:pos="267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PLZ</w:t>
            </w:r>
          </w:p>
        </w:tc>
        <w:tc>
          <w:tcPr>
            <w:tcW w:w="1830" w:type="dxa"/>
          </w:tcPr>
          <w:p w:rsidR="00465DC4" w:rsidRDefault="00465DC4" w:rsidP="00465DC4">
            <w:pPr>
              <w:tabs>
                <w:tab w:val="left" w:pos="267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Land</w:t>
            </w:r>
          </w:p>
        </w:tc>
      </w:tr>
      <w:tr w:rsidR="00465DC4">
        <w:tc>
          <w:tcPr>
            <w:tcW w:w="1695" w:type="dxa"/>
          </w:tcPr>
          <w:p w:rsidR="00465DC4" w:rsidRDefault="00F82782" w:rsidP="00465DC4">
            <w:pPr>
              <w:tabs>
                <w:tab w:val="left" w:pos="267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</w:tc>
        <w:tc>
          <w:tcPr>
            <w:tcW w:w="2096" w:type="dxa"/>
          </w:tcPr>
          <w:p w:rsidR="00465DC4" w:rsidRDefault="00F82782" w:rsidP="00465DC4">
            <w:pPr>
              <w:tabs>
                <w:tab w:val="left" w:pos="267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2"/>
          </w:p>
        </w:tc>
        <w:tc>
          <w:tcPr>
            <w:tcW w:w="1780" w:type="dxa"/>
          </w:tcPr>
          <w:p w:rsidR="00465DC4" w:rsidRDefault="00F82782" w:rsidP="00465DC4">
            <w:pPr>
              <w:tabs>
                <w:tab w:val="left" w:pos="267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3"/>
          </w:p>
        </w:tc>
        <w:tc>
          <w:tcPr>
            <w:tcW w:w="1811" w:type="dxa"/>
          </w:tcPr>
          <w:p w:rsidR="00465DC4" w:rsidRDefault="00F82782" w:rsidP="00465DC4">
            <w:pPr>
              <w:tabs>
                <w:tab w:val="left" w:pos="267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4"/>
          </w:p>
        </w:tc>
        <w:tc>
          <w:tcPr>
            <w:tcW w:w="1830" w:type="dxa"/>
          </w:tcPr>
          <w:p w:rsidR="00465DC4" w:rsidRDefault="00F82782" w:rsidP="00465DC4">
            <w:pPr>
              <w:tabs>
                <w:tab w:val="left" w:pos="267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5"/>
          </w:p>
        </w:tc>
      </w:tr>
    </w:tbl>
    <w:p w:rsidR="00465DC4" w:rsidRDefault="00465DC4" w:rsidP="00465DC4">
      <w:pPr>
        <w:tabs>
          <w:tab w:val="left" w:pos="2679"/>
        </w:tabs>
        <w:spacing w:before="1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Erreichbarkeit: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321"/>
      </w:tblGrid>
      <w:tr w:rsidR="00465DC4">
        <w:tc>
          <w:tcPr>
            <w:tcW w:w="2321" w:type="dxa"/>
          </w:tcPr>
          <w:p w:rsidR="00465DC4" w:rsidRDefault="00465DC4" w:rsidP="00465D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Tel. privat</w:t>
            </w:r>
          </w:p>
        </w:tc>
        <w:tc>
          <w:tcPr>
            <w:tcW w:w="2321" w:type="dxa"/>
          </w:tcPr>
          <w:p w:rsidR="00465DC4" w:rsidRDefault="00465DC4" w:rsidP="00465D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Tel. dienstl.</w:t>
            </w:r>
          </w:p>
        </w:tc>
        <w:tc>
          <w:tcPr>
            <w:tcW w:w="2321" w:type="dxa"/>
          </w:tcPr>
          <w:p w:rsidR="00465DC4" w:rsidRDefault="00465DC4" w:rsidP="00465DC4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e-mail privat</w:t>
            </w:r>
          </w:p>
        </w:tc>
        <w:tc>
          <w:tcPr>
            <w:tcW w:w="2321" w:type="dxa"/>
          </w:tcPr>
          <w:p w:rsidR="00465DC4" w:rsidRDefault="00465DC4" w:rsidP="00465D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 dienstl.</w:t>
            </w:r>
          </w:p>
        </w:tc>
      </w:tr>
      <w:tr w:rsidR="00465DC4">
        <w:tc>
          <w:tcPr>
            <w:tcW w:w="2321" w:type="dxa"/>
          </w:tcPr>
          <w:p w:rsidR="00465DC4" w:rsidRDefault="00F82782" w:rsidP="00465D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6"/>
          </w:p>
        </w:tc>
        <w:tc>
          <w:tcPr>
            <w:tcW w:w="2321" w:type="dxa"/>
          </w:tcPr>
          <w:p w:rsidR="00465DC4" w:rsidRDefault="00F82782" w:rsidP="00465D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7"/>
          </w:p>
        </w:tc>
        <w:tc>
          <w:tcPr>
            <w:tcW w:w="2321" w:type="dxa"/>
          </w:tcPr>
          <w:p w:rsidR="00465DC4" w:rsidRDefault="00F82782" w:rsidP="00465D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8"/>
          </w:p>
        </w:tc>
        <w:tc>
          <w:tcPr>
            <w:tcW w:w="2321" w:type="dxa"/>
          </w:tcPr>
          <w:p w:rsidR="00465DC4" w:rsidRDefault="00F82782" w:rsidP="00465D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9"/>
          </w:p>
        </w:tc>
      </w:tr>
    </w:tbl>
    <w:p w:rsidR="00465DC4" w:rsidRDefault="00465DC4" w:rsidP="00465DC4">
      <w:pPr>
        <w:tabs>
          <w:tab w:val="left" w:pos="2679"/>
        </w:tabs>
        <w:spacing w:before="120"/>
        <w:rPr>
          <w:rFonts w:ascii="Arial" w:hAnsi="Arial" w:cs="Arial"/>
          <w:b/>
          <w:bCs/>
          <w:sz w:val="24"/>
        </w:rPr>
      </w:pPr>
    </w:p>
    <w:p w:rsidR="00465DC4" w:rsidRDefault="00465DC4" w:rsidP="00465DC4">
      <w:pPr>
        <w:tabs>
          <w:tab w:val="left" w:pos="2679"/>
        </w:tabs>
        <w:spacing w:before="1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Ich bestelle eine Nächtigung für (zutreffendes bitte ankreuzen X )</w:t>
      </w:r>
    </w:p>
    <w:p w:rsidR="00465DC4" w:rsidRPr="006D5BD2" w:rsidRDefault="00465DC4" w:rsidP="00465DC4">
      <w:pPr>
        <w:tabs>
          <w:tab w:val="left" w:pos="2679"/>
        </w:tabs>
        <w:spacing w:before="12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465DC4">
        <w:tc>
          <w:tcPr>
            <w:tcW w:w="1535" w:type="dxa"/>
          </w:tcPr>
          <w:p w:rsidR="00465DC4" w:rsidRDefault="00465DC4" w:rsidP="00465DC4">
            <w:pPr>
              <w:tabs>
                <w:tab w:val="left" w:pos="2679"/>
              </w:tabs>
              <w:rPr>
                <w:rFonts w:ascii="Arial" w:hAnsi="Arial" w:cs="Arial"/>
                <w:sz w:val="24"/>
                <w:lang w:val="it-IT"/>
              </w:rPr>
            </w:pPr>
            <w:r>
              <w:rPr>
                <w:rFonts w:ascii="Arial" w:hAnsi="Arial" w:cs="Arial"/>
                <w:sz w:val="24"/>
                <w:lang w:val="it-IT"/>
              </w:rPr>
              <w:t>Di/Mi 6./7.9.2011</w:t>
            </w:r>
          </w:p>
        </w:tc>
        <w:bookmarkStart w:id="20" w:name="Kontrollkästchen1"/>
        <w:tc>
          <w:tcPr>
            <w:tcW w:w="1535" w:type="dxa"/>
          </w:tcPr>
          <w:p w:rsidR="00465DC4" w:rsidRDefault="00F82782" w:rsidP="00465DC4">
            <w:pPr>
              <w:tabs>
                <w:tab w:val="left" w:pos="2679"/>
              </w:tabs>
              <w:jc w:val="center"/>
              <w:rPr>
                <w:rFonts w:ascii="Arial" w:hAnsi="Arial" w:cs="Arial"/>
                <w:sz w:val="24"/>
                <w:lang w:val="it-IT"/>
              </w:rPr>
            </w:pPr>
            <w:r>
              <w:rPr>
                <w:rFonts w:ascii="Arial" w:hAnsi="Arial" w:cs="Arial"/>
                <w:sz w:val="24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lang w:val="it-IT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lang w:val="it-IT"/>
              </w:rPr>
            </w:r>
            <w:r>
              <w:rPr>
                <w:rFonts w:ascii="Arial" w:hAnsi="Arial" w:cs="Arial"/>
                <w:sz w:val="24"/>
                <w:lang w:val="it-IT"/>
              </w:rPr>
              <w:fldChar w:fldCharType="end"/>
            </w:r>
            <w:bookmarkEnd w:id="20"/>
          </w:p>
        </w:tc>
        <w:tc>
          <w:tcPr>
            <w:tcW w:w="1535" w:type="dxa"/>
          </w:tcPr>
          <w:p w:rsidR="00465DC4" w:rsidRDefault="00465DC4" w:rsidP="00465DC4">
            <w:pPr>
              <w:tabs>
                <w:tab w:val="left" w:pos="2679"/>
              </w:tabs>
              <w:rPr>
                <w:rFonts w:ascii="Arial" w:hAnsi="Arial" w:cs="Arial"/>
                <w:sz w:val="24"/>
                <w:lang w:val="it-IT"/>
              </w:rPr>
            </w:pPr>
            <w:r>
              <w:rPr>
                <w:rFonts w:ascii="Arial" w:hAnsi="Arial" w:cs="Arial"/>
                <w:sz w:val="24"/>
                <w:lang w:val="it-IT"/>
              </w:rPr>
              <w:t>Mi/Do 7./8.9.2011</w:t>
            </w:r>
          </w:p>
        </w:tc>
        <w:bookmarkStart w:id="21" w:name="Kontrollkästchen2"/>
        <w:tc>
          <w:tcPr>
            <w:tcW w:w="1535" w:type="dxa"/>
          </w:tcPr>
          <w:p w:rsidR="00465DC4" w:rsidRDefault="00F82782" w:rsidP="00465DC4">
            <w:pPr>
              <w:tabs>
                <w:tab w:val="left" w:pos="267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1"/>
          </w:p>
        </w:tc>
        <w:tc>
          <w:tcPr>
            <w:tcW w:w="1536" w:type="dxa"/>
          </w:tcPr>
          <w:p w:rsidR="00465DC4" w:rsidRDefault="00465DC4" w:rsidP="00465DC4">
            <w:pPr>
              <w:tabs>
                <w:tab w:val="left" w:pos="267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Do/Fr 8./9.9.2011</w:t>
            </w:r>
          </w:p>
        </w:tc>
        <w:bookmarkStart w:id="22" w:name="Kontrollkästchen3"/>
        <w:tc>
          <w:tcPr>
            <w:tcW w:w="1536" w:type="dxa"/>
          </w:tcPr>
          <w:p w:rsidR="00465DC4" w:rsidRDefault="00F82782" w:rsidP="00465DC4">
            <w:pPr>
              <w:tabs>
                <w:tab w:val="left" w:pos="267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2"/>
          </w:p>
        </w:tc>
      </w:tr>
    </w:tbl>
    <w:p w:rsidR="00465DC4" w:rsidRDefault="00465DC4" w:rsidP="00465DC4">
      <w:pPr>
        <w:tabs>
          <w:tab w:val="left" w:pos="2679"/>
        </w:tabs>
        <w:spacing w:before="120"/>
        <w:jc w:val="center"/>
        <w:rPr>
          <w:rFonts w:ascii="Arial" w:hAnsi="Arial" w:cs="Arial"/>
          <w:b/>
          <w:bCs/>
          <w:sz w:val="24"/>
        </w:rPr>
      </w:pPr>
    </w:p>
    <w:p w:rsidR="00465DC4" w:rsidRDefault="00465DC4" w:rsidP="00465DC4">
      <w:pPr>
        <w:tabs>
          <w:tab w:val="left" w:pos="2679"/>
        </w:tabs>
        <w:spacing w:before="120"/>
        <w:jc w:val="center"/>
        <w:rPr>
          <w:rFonts w:ascii="Arial" w:hAnsi="Arial" w:cs="Arial"/>
          <w:b/>
          <w:bCs/>
          <w:sz w:val="24"/>
        </w:rPr>
      </w:pPr>
    </w:p>
    <w:p w:rsidR="00465DC4" w:rsidRPr="00F426ED" w:rsidRDefault="00465DC4" w:rsidP="00465DC4">
      <w:pPr>
        <w:tabs>
          <w:tab w:val="left" w:pos="2679"/>
        </w:tabs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</w:rPr>
        <w:t>Danke für Ihre/Deine Anmeldung!</w:t>
      </w:r>
    </w:p>
    <w:p w:rsidR="00E65F65" w:rsidRDefault="00E65F65"/>
    <w:sectPr w:rsidR="00E65F65" w:rsidSect="00465DC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38"/>
    <w:rsid w:val="000F5DDA"/>
    <w:rsid w:val="00114238"/>
    <w:rsid w:val="00140035"/>
    <w:rsid w:val="00343E87"/>
    <w:rsid w:val="00465DC4"/>
    <w:rsid w:val="00E55D38"/>
    <w:rsid w:val="00E65F65"/>
    <w:rsid w:val="00ED18C3"/>
    <w:rsid w:val="00F82782"/>
    <w:rsid w:val="00FB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5DC4"/>
  </w:style>
  <w:style w:type="paragraph" w:styleId="berschrift1">
    <w:name w:val="heading 1"/>
    <w:basedOn w:val="Standard"/>
    <w:next w:val="Standard"/>
    <w:link w:val="berschrift1Zchn"/>
    <w:qFormat/>
    <w:rsid w:val="00465DC4"/>
    <w:pPr>
      <w:keepNext/>
      <w:outlineLvl w:val="0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465DC4"/>
    <w:rPr>
      <w:rFonts w:ascii="Arial" w:hAnsi="Arial" w:cs="Arial"/>
      <w:sz w:val="24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5DC4"/>
  </w:style>
  <w:style w:type="paragraph" w:styleId="berschrift1">
    <w:name w:val="heading 1"/>
    <w:basedOn w:val="Standard"/>
    <w:next w:val="Standard"/>
    <w:link w:val="berschrift1Zchn"/>
    <w:qFormat/>
    <w:rsid w:val="00465DC4"/>
    <w:pPr>
      <w:keepNext/>
      <w:outlineLvl w:val="0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465DC4"/>
    <w:rPr>
      <w:rFonts w:ascii="Arial" w:hAnsi="Arial" w:cs="Arial"/>
      <w:sz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\AppData\Local\Microsoft\Windows\Temporary%20Internet%20Files\Content.Outlook\4ORM4KZS\Anmeldeformular_XIV%20Forum_Formula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Anmeldeformular_XIV Forum_Formular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Österreichischer Gewerkschaftsbund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Milekic Aleksandra</dc:creator>
  <cp:lastModifiedBy>Milekic Aleksandra</cp:lastModifiedBy>
  <cp:revision>1</cp:revision>
  <dcterms:created xsi:type="dcterms:W3CDTF">2011-06-22T05:23:00Z</dcterms:created>
  <dcterms:modified xsi:type="dcterms:W3CDTF">2011-06-22T05:23:00Z</dcterms:modified>
</cp:coreProperties>
</file>